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松江区201</w:t>
      </w:r>
      <w:r>
        <w:rPr>
          <w:rFonts w:hint="eastAsia" w:eastAsia="黑体"/>
          <w:sz w:val="36"/>
          <w:szCs w:val="36"/>
          <w:lang w:val="en-US" w:eastAsia="zh-CN"/>
        </w:rPr>
        <w:t>7届高三</w:t>
      </w:r>
      <w:r>
        <w:rPr>
          <w:rFonts w:eastAsia="黑体"/>
          <w:sz w:val="36"/>
          <w:szCs w:val="36"/>
        </w:rPr>
        <w:t>第</w:t>
      </w:r>
      <w:r>
        <w:rPr>
          <w:rFonts w:hint="eastAsia" w:eastAsia="黑体"/>
          <w:sz w:val="36"/>
          <w:szCs w:val="36"/>
        </w:rPr>
        <w:t>一</w:t>
      </w:r>
      <w:r>
        <w:rPr>
          <w:rFonts w:eastAsia="黑体"/>
          <w:sz w:val="36"/>
          <w:szCs w:val="36"/>
        </w:rPr>
        <w:t>学期期末质量监控试卷</w:t>
      </w:r>
    </w:p>
    <w:p>
      <w:pPr>
        <w:snapToGrid w:val="0"/>
        <w:spacing w:line="288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高三政治</w:t>
      </w:r>
    </w:p>
    <w:p>
      <w:pPr>
        <w:wordWrap/>
        <w:snapToGrid w:val="0"/>
        <w:spacing w:line="276" w:lineRule="auto"/>
        <w:jc w:val="center"/>
        <w:rPr>
          <w:rFonts w:eastAsia="黑体"/>
          <w:szCs w:val="21"/>
        </w:rPr>
      </w:pPr>
      <w:r>
        <w:rPr>
          <w:rFonts w:eastAsia="楷体_GB2312"/>
          <w:szCs w:val="21"/>
        </w:rPr>
        <w:t>（满分1</w:t>
      </w:r>
      <w:r>
        <w:rPr>
          <w:rFonts w:hint="eastAsia" w:eastAsia="楷体_GB2312"/>
          <w:szCs w:val="21"/>
        </w:rPr>
        <w:t>0</w:t>
      </w:r>
      <w:r>
        <w:rPr>
          <w:rFonts w:eastAsia="楷体_GB2312"/>
          <w:szCs w:val="21"/>
        </w:rPr>
        <w:t>0分，完卷时间</w:t>
      </w:r>
      <w:r>
        <w:rPr>
          <w:rFonts w:hint="eastAsia" w:eastAsia="楷体_GB2312"/>
          <w:szCs w:val="21"/>
        </w:rPr>
        <w:t>6</w:t>
      </w:r>
      <w:r>
        <w:rPr>
          <w:rFonts w:eastAsia="楷体_GB2312"/>
          <w:szCs w:val="21"/>
        </w:rPr>
        <w:t>0分钟）</w:t>
      </w:r>
    </w:p>
    <w:p>
      <w:pPr>
        <w:rPr>
          <w:rFonts w:ascii="黑体" w:hAnsi="宋体" w:eastAsia="黑体"/>
          <w:b/>
          <w:szCs w:val="21"/>
        </w:rPr>
      </w:pPr>
      <w:r>
        <w:rPr>
          <w:rFonts w:hint="eastAsia" w:ascii="黑体" w:hAnsi="宋体" w:eastAsia="黑体"/>
          <w:b/>
          <w:szCs w:val="21"/>
        </w:rPr>
        <w:t>考生注意：</w:t>
      </w:r>
    </w:p>
    <w:p>
      <w:pPr>
        <w:ind w:firstLine="412" w:firstLineChars="196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1．本考试设试卷和答题纸两部分，试卷包括试题与答题要求。所有答题都必须涂（选择题）或写（非选择题）在答题纸上，做在试卷上一律不得分。</w:t>
      </w:r>
    </w:p>
    <w:p>
      <w:pPr>
        <w:pStyle w:val="13"/>
        <w:ind w:left="0" w:firstLine="412" w:firstLineChars="196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2．答题前务必在答题纸上填写姓名及考试号。</w:t>
      </w:r>
    </w:p>
    <w:p>
      <w:pPr>
        <w:spacing w:line="242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一、单项选择题：（共60分，每小题3分。每题只能选一个选项）</w:t>
      </w:r>
    </w:p>
    <w:p>
      <w:pPr>
        <w:spacing w:line="340" w:lineRule="exact"/>
        <w:ind w:left="420" w:leftChars="50" w:hanging="315" w:hangingChars="150"/>
        <w:rPr>
          <w:rFonts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1． 2016年前三季度市民周先生家</w:t>
      </w:r>
      <w:r>
        <w:rPr>
          <w:rFonts w:hint="eastAsia" w:ascii="宋体" w:hAnsi="宋体"/>
          <w:szCs w:val="21"/>
          <w:lang w:val="zh-CN"/>
        </w:rPr>
        <w:t>全部消费支出见下表</w:t>
      </w:r>
    </w:p>
    <w:tbl>
      <w:tblPr>
        <w:tblStyle w:val="10"/>
        <w:tblW w:w="8046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676"/>
        <w:gridCol w:w="1559"/>
        <w:gridCol w:w="1843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支出项目</w:t>
            </w:r>
          </w:p>
        </w:tc>
        <w:tc>
          <w:tcPr>
            <w:tcW w:w="6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食物</w:t>
            </w:r>
          </w:p>
        </w:tc>
        <w:tc>
          <w:tcPr>
            <w:tcW w:w="1559" w:type="dxa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水、电、气等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交通、通信、娱乐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教育、医疗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其它消费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费用（万元）</w:t>
            </w:r>
          </w:p>
        </w:tc>
        <w:tc>
          <w:tcPr>
            <w:tcW w:w="676" w:type="dxa"/>
            <w:vAlign w:val="center"/>
          </w:tcPr>
          <w:p>
            <w:pPr>
              <w:spacing w:line="340" w:lineRule="exact"/>
              <w:ind w:firstLine="525" w:firstLineChars="25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4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0.8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</w:t>
            </w:r>
          </w:p>
        </w:tc>
      </w:tr>
    </w:tbl>
    <w:p>
      <w:pPr>
        <w:spacing w:line="340" w:lineRule="exact"/>
        <w:ind w:left="420" w:leftChars="200"/>
        <w:rPr>
          <w:rFonts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据测算，前三季度周先生家的恩格尔系数是0.25，</w:t>
      </w:r>
      <w:r>
        <w:rPr>
          <w:rFonts w:hint="eastAsia" w:ascii="宋体" w:hAnsi="宋体"/>
          <w:szCs w:val="21"/>
          <w:lang w:val="zh-CN"/>
        </w:rPr>
        <w:t>据此推断他</w:t>
      </w:r>
      <w:r>
        <w:rPr>
          <w:rFonts w:ascii="宋体" w:hAnsi="宋体"/>
          <w:szCs w:val="21"/>
          <w:lang w:val="zh-CN"/>
        </w:rPr>
        <w:t>家201</w:t>
      </w:r>
      <w:r>
        <w:rPr>
          <w:rFonts w:hint="eastAsia" w:ascii="宋体" w:hAnsi="宋体"/>
          <w:szCs w:val="21"/>
          <w:lang w:val="zh-CN"/>
        </w:rPr>
        <w:t>6</w:t>
      </w:r>
      <w:r>
        <w:rPr>
          <w:rFonts w:ascii="宋体" w:hAnsi="宋体"/>
          <w:szCs w:val="21"/>
          <w:lang w:val="zh-CN"/>
        </w:rPr>
        <w:t>年</w:t>
      </w:r>
      <w:r>
        <w:rPr>
          <w:rFonts w:hint="eastAsia" w:ascii="宋体" w:hAnsi="宋体"/>
          <w:szCs w:val="21"/>
          <w:lang w:val="zh-CN"/>
        </w:rPr>
        <w:t>前三季度用于食物的支出是（单位：万元）</w:t>
      </w:r>
    </w:p>
    <w:p>
      <w:pPr>
        <w:widowControl/>
        <w:autoSpaceDE w:val="0"/>
        <w:autoSpaceDN w:val="0"/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zh-CN"/>
        </w:rPr>
        <w:t>　</w:t>
      </w:r>
      <w:r>
        <w:rPr>
          <w:rFonts w:hint="eastAsia" w:ascii="宋体" w:hAnsi="宋体"/>
          <w:szCs w:val="21"/>
        </w:rPr>
        <w:t>B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>5</w:t>
      </w:r>
      <w:r>
        <w:rPr>
          <w:rFonts w:hint="eastAsia" w:ascii="宋体" w:hAnsi="宋体"/>
          <w:szCs w:val="21"/>
          <w:lang w:val="zh-CN"/>
        </w:rPr>
        <w:t>　</w:t>
      </w:r>
      <w:r>
        <w:rPr>
          <w:rFonts w:hint="eastAsia" w:ascii="宋体" w:hAnsi="宋体"/>
          <w:szCs w:val="21"/>
        </w:rPr>
        <w:t>C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zh-CN"/>
        </w:rPr>
        <w:t>　　</w:t>
      </w:r>
      <w:r>
        <w:rPr>
          <w:rFonts w:hint="eastAsia" w:ascii="宋体" w:hAnsi="宋体"/>
          <w:szCs w:val="21"/>
        </w:rPr>
        <w:t>D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>5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420" w:leftChars="50" w:hanging="315" w:hangingChars="15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2．</w:t>
      </w:r>
      <w:r>
        <w:rPr>
          <w:rFonts w:hint="eastAsia" w:ascii="宋体" w:hAnsi="宋体"/>
          <w:color w:val="000000"/>
          <w:szCs w:val="21"/>
        </w:rPr>
        <w:t>用人单位和劳动者之间，常常会因为劳动权利、义务问题产生矛盾而引起争议。解决劳动争议法定的必经程序是：</w:t>
      </w:r>
    </w:p>
    <w:p>
      <w:pPr>
        <w:spacing w:line="340" w:lineRule="exact"/>
        <w:ind w:left="420" w:leftChars="200"/>
        <w:jc w:val="left"/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color w:val="000000"/>
          <w:szCs w:val="21"/>
        </w:rPr>
        <w:t>协商</w:t>
      </w:r>
      <w:r>
        <w:rPr>
          <w:rFonts w:ascii="宋体" w:hAnsi="宋体"/>
          <w:color w:val="000000"/>
          <w:szCs w:val="21"/>
        </w:rPr>
        <w:t>B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color w:val="000000"/>
          <w:szCs w:val="21"/>
        </w:rPr>
        <w:t>调解</w:t>
      </w:r>
      <w:r>
        <w:rPr>
          <w:rFonts w:ascii="宋体" w:hAnsi="宋体"/>
          <w:color w:val="000000"/>
          <w:szCs w:val="21"/>
        </w:rPr>
        <w:t>C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color w:val="000000"/>
          <w:szCs w:val="21"/>
        </w:rPr>
        <w:t>仲裁</w:t>
      </w:r>
      <w:r>
        <w:rPr>
          <w:rFonts w:ascii="宋体" w:hAnsi="宋体"/>
          <w:color w:val="000000"/>
          <w:szCs w:val="21"/>
        </w:rPr>
        <w:t>D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color w:val="000000"/>
          <w:szCs w:val="21"/>
        </w:rPr>
        <w:t>诉讼</w:t>
      </w:r>
    </w:p>
    <w:p>
      <w:pPr>
        <w:pStyle w:val="4"/>
        <w:shd w:val="clear" w:color="auto" w:fill="FFFFFF"/>
        <w:spacing w:before="0" w:beforeAutospacing="0" w:after="38" w:afterAutospacing="0" w:line="340" w:lineRule="exact"/>
        <w:ind w:firstLine="105" w:firstLineChars="50"/>
        <w:rPr>
          <w:rFonts w:ascii="微软雅黑" w:hAnsi="微软雅黑" w:eastAsia="微软雅黑"/>
          <w:sz w:val="21"/>
          <w:szCs w:val="21"/>
        </w:rPr>
      </w:pPr>
      <w:r>
        <w:rPr>
          <w:rFonts w:hint="eastAsia"/>
          <w:sz w:val="21"/>
          <w:szCs w:val="21"/>
        </w:rPr>
        <w:t>3．以下是三种投资方式的风险与收益比较示意图，其中合理的是（不考虑其他因素）</w:t>
      </w:r>
    </w:p>
    <w:p>
      <w:pPr>
        <w:widowControl/>
        <w:spacing w:line="340" w:lineRule="exact"/>
        <w:ind w:left="420" w:hanging="420" w:hangingChars="200"/>
        <w:jc w:val="left"/>
        <w:rPr>
          <w:rFonts w:ascii="宋体" w:hAnsi="宋体" w:cs="宋体"/>
          <w:szCs w:val="21"/>
        </w:rPr>
      </w:pPr>
      <w:bookmarkStart w:id="0" w:name="_GoBack"/>
      <w:r>
        <w:rPr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104140</wp:posOffset>
                </wp:positionV>
                <wp:extent cx="4652010" cy="1064260"/>
                <wp:effectExtent l="0" t="0" r="15240" b="2540"/>
                <wp:wrapTight wrapText="bothSides">
                  <wp:wrapPolygon>
                    <wp:start x="11437" y="0"/>
                    <wp:lineTo x="-45" y="0"/>
                    <wp:lineTo x="-45" y="21277"/>
                    <wp:lineTo x="21600" y="21277"/>
                    <wp:lineTo x="21600" y="0"/>
                    <wp:lineTo x="11437" y="0"/>
                  </wp:wrapPolygon>
                </wp:wrapTight>
                <wp:docPr id="6" name="组合 3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2010" cy="1064260"/>
                          <a:chOff x="2074" y="6804"/>
                          <a:chExt cx="7106" cy="2015"/>
                        </a:xfrm>
                      </wpg:grpSpPr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486" r="76006"/>
                          <a:stretch>
                            <a:fillRect/>
                          </a:stretch>
                        </pic:blipFill>
                        <pic:spPr>
                          <a:xfrm>
                            <a:off x="2074" y="6822"/>
                            <a:ext cx="1418" cy="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3868" r="52036"/>
                          <a:stretch>
                            <a:fillRect/>
                          </a:stretch>
                        </pic:blipFill>
                        <pic:spPr>
                          <a:xfrm>
                            <a:off x="4016" y="6813"/>
                            <a:ext cx="1518" cy="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47362" r="28542"/>
                          <a:stretch>
                            <a:fillRect/>
                          </a:stretch>
                        </pic:blipFill>
                        <pic:spPr>
                          <a:xfrm>
                            <a:off x="5874" y="6804"/>
                            <a:ext cx="1518" cy="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71489" r="4732"/>
                          <a:stretch>
                            <a:fillRect/>
                          </a:stretch>
                        </pic:blipFill>
                        <pic:spPr>
                          <a:xfrm>
                            <a:off x="7682" y="6804"/>
                            <a:ext cx="1498" cy="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alt="高中试卷网 http://sj.fjjy.org" style="position:absolute;left:0pt;margin-left:17.5pt;margin-top:8.2pt;height:83.8pt;width:366.3pt;mso-wrap-distance-left:9pt;mso-wrap-distance-right:9pt;z-index:251658240;mso-width-relative:page;mso-height-relative:page;" coordorigin="2074,6804" coordsize="7106,2015" wrapcoords="11437 0 -45 0 -45 21277 21600 21277 21600 0 11437 0" o:gfxdata="UEsDBAoAAAAAAIdO4kAAAAAAAAAAAAAAAAAEAAAAZHJzL1BLAwQUAAAACACHTuJAl1H7g9kAAAAJ&#10;AQAADwAAAGRycy9kb3ducmV2LnhtbE2PwW7CMBBE75X6D9ZW6q3YKRBQiIMq1PaEKhUqVdxMvCQR&#10;8TqKTQJ/3+2pPe7MaPZNvr66VgzYh8aThmSiQCCV3jZUafjavz0tQYRoyJrWE2q4YYB1cX+Xm8z6&#10;kT5x2MVKcAmFzGioY+wyKUNZozNh4jsk9k6+dyby2VfS9mbkctfKZ6VS6UxD/KE2HW5qLM+7i9Pw&#10;PprxZZq8DtvzaXM77Ocf39sEtX58SNQKRMRr/AvDLz6jQ8FMR38hG0SrYTrnKZH1dAaC/UW6SEEc&#10;WVjOFMgil/8XFD9QSwMEFAAAAAgAh07iQEotVfgYAwAALgwAAA4AAABkcnMvZTJvRG9jLnhtbOVW&#10;22oUMRi+F3yHkHt3Djszuzt0t4i1RRBdPDxAmskc6kwyJNlD7wX1QtALQfARRLxUEH0aS/Ut/JOZ&#10;nXa3ilAsSHuxs8kk+fP93/fln2xtL6sSzZlUheBj7PVcjBinIil4NsaPH+3eGGKkNOEJKQVnY3zI&#10;FN6eXL+2tahj5otclAmTCIJwFS/qMc61rmPHUTRnFVE9UTMOg6mQFdHQlZmTSLKA6FXp+K4bOQsh&#10;k1oKypSCtzvNIJ7Y+GnKqL6fpoppVI4xYNP2Ke1z3zydyRaJM0nqvKAtDHIOFBUpOGzahdohmqCZ&#10;LM6EqgoqhRKp7lFROSJNC8psDpCN525ksyfFrLa5ZPEiqzuagNoNns4dlt6bTyUqkjGOMOKkAomO&#10;vzw9evUc9TFKmKLA1c/3b79//vDj45ujl5+Ov75Gq70PeunBwaERxdC4qLMYou3J+mE9le2LrOkZ&#10;ZpaprMw/5IyWVoDDTgC21IjCyyAKDQ0YURjz3Cjwo1YimoOOZp3vDgKMYDgaukEjH81vt+sHsKZZ&#10;DGFCM+qsNnYMvg5OXdAYfi2j0DrD6N+dB6v0TDLQx0Tj82lBp7LpnLDqr1g9evft+MUzZCGb+WZK&#10;s4AYJHcFfaIQF7dywjN2U9XgXKDAprA+3THdtd32y6LeLcrSsGvabVag3EqpP5+mxoE7gs4qxnVz&#10;pCQriYbzrPKiVhjJmFX7DBwi7yQWEImVpA8AoDlUXjAEymGvQQTHsRFEack0zQ2eFHCZqY0U3YBN&#10;4gS3SUmBa37jk1N6+34TfuUWL/CgulirjEaDNbWBU6n0HhMVMg3ADhhAKRKT+V3VollNMa+5MAwC&#10;ShKXHC3GeBT6oV3QjYCVSg6OOgFrm9BtRIfGxfsJTmVzSls/WZMbRJfFT35/GIGqYCgoBf0LMFTg&#10;emBYW0C8/oahwqtnKCima4ayjF8mQwWDfgRVGAzlD8OgLSFdIfoHFSocnvkidRXqChoq3DCULcyX&#10;yVAD+OSNrKHAWhfgp0E0BL+u3XA6PwWj/+WLZ+9TcCm1V6z2Am1uvaf70D59zZ/8AlBLAwQKAAAA&#10;AACHTuJAAAAAAAAAAAAAAAAACgAAAGRycy9tZWRpYS9QSwMEFAAAAAgAh07iQC4a2ZP4gAAA2IQA&#10;ABQAAABkcnMvbWVkaWEvaW1hZ2UxLnBuZ1W9BVhU3/c9rICE5IAO3QoKQ3c3KK0iDM2ANNKdUgOI&#10;gEo3KKUM3Y0MIY3EIEhIjjAoLQ3vHT5+f+/z53kMYoZ7zzn3nL3XWnvtGF1tNdLbdLdv3LhB+viR&#10;8tMbN3Asgf9/IcQH/nZSmEsA/sGzVdBSuHGjKoH4HHYL+JzI9ZGhx40bZN3YPzeTucnogS/SeqpA&#10;PZ+52Hj6wNytb2jZW7m7eACfsejY2NhbWYf8FnG7cSPi+WNlBT1fs9/zBHNBaqYcrtZP9JUtQseo&#10;HuEQRdApEsFY71Iq/qCIppDM51Z5SwZSBNnfjmB7oKCYykL8aHtcU17XH1SAqLQwhClM8/icaO+1&#10;pl/1t17MHbVZ54yiT+Y8irICtiU8bHJOhl1sgpeuLjquxDa2gA8T6cvcq/0QjquzkKvtLuzfLkJa&#10;trbo3uPtKxfBu96sqJmZmSaLe838bIjYqpGR3zX3P/RaUFtmAx/E3UavpsACfWUHwCf0VhrKcV94&#10;uyWlpKSoX4FM644H/CAvygL/329R53R//WAUAVd6W0cRe6wOpbbKzja2/b9XUqfUPTIUZk25Ar9L&#10;v4oBmci2EGK2GKJ4QCL4LRSYLRNXFKk3dzCI9qbgnQexnuSbVylWuZcBwyqno9nZLf0p0XThptFe&#10;3rz8UXFe3MNs73Z2JM4X6x7Rrqdzoro+XyaIn28/np6ZkSAzZnMgGYmgIDZyAy4vs1hVHEGPUXHO&#10;2jc3vkp/RGTshw4tu0qy2h1h5HRO66ip8QhwiikREH9NYUyKKdRKG1jNvdzI/fsIeCvLsdcYaYM3&#10;BaHl9L+BN2CXh19J5D5O3LfwzTZ8cflj54r0KtMqV7xVFe1JW7ssSR2LvZUGSLfD+cXi1cUqkvly&#10;57bc5W6CzuWf7cvy9Evgi4ucueernJzYKTpK3rn6u3j5YzWaPf5Bny4aYwIphx+Oc2wxXy4xcyye&#10;jPgAF+HXPvYI11Ts++NE/LYRMRfEkvRVy+WVhI5/32HI1R+fDqmTbwnBte7Dhms7cmtNt8mpRLdH&#10;vcSa6FAamZUhl+iQdvmA6aY07A02WrP+lbtCX2Wdz+RezKw+r/CfWm0IxjRw9DEFbK0WJGpnMISc&#10;7ybSz/3ET/wx/8c74I5+cs+Phb/1/fs5R639IhV+w/1UucfdlHzniJoRLr9RCXQWpX6IDvq8pjdg&#10;YT/nqU2X3MWEXHbg2Y9F56KrZeoOcb/9zEUTruaIjuW7FWlzK0xHD/q8cqyt52mm78DtK6n+NHpl&#10;G9rGkQf9UirceqCx7T/dwsF88lWN42qP76q6LySlD20rdzbTb37eY550lYOZu7o8ym3dieSD9B36&#10;DN3eb90L2dvaW9wc9Qsuaumne0PglX3QK9buttcQctYwfLB43Cumnn0IzILrfZOzQ/PLwZCNURjR&#10;d8onVq4aiiSXmxWXDu5VsaYIPQfmi19qGt8DFs8WntIYdjsHYYxTKwumcZMvrfkCDO01tz1yz5Jc&#10;WebMzmantcnkznf2Ff3ZWx6dj6e2C/uNeOQI+Q08yxGUWEt6xnHUPN3G0bFL3yHQdDa/LTsTcnXB&#10;2XHW0tHSJ3S1cNRugHfmcvXXRefvQsD2+E8cje/b5yPbmkyXO1E6I7JnW8B4jlZ/a9EXG0fiS21k&#10;WWX7LDwKbLs8rMjNcuulLWyVPmoazZY+/kKeI72fPpo1d/m3gS+78dz26tDR/Gx2ldTFF7k6Mxr8&#10;dxW4Ms+Hz3bSRwOLPBmwK06n/bDMxfRngHdicMiFpgDaD26n98X24o2UmFqYOuNH7XH4PDDNWefr&#10;Lpc2nxJpbjPtp/VtvVsgHNm+utzWYTr73qf994dLx9P6iKufBHJp0iu0ow/8iC4lddDLVcCe8TMl&#10;Mm2pR2p+Q7uw76T9qK0iwhQYCZ5bJqGtwy+dn3W9N1PxLTWed9hLrggsFC7g0j8OlzsO798ozjWD&#10;c+buRHBqmu1nTCe50gS7oM9BwikEjJ5jq590gjZXi+Uu7O2hwp/z2O6Vs2wcilf49nBrt59OVYAx&#10;05kLB0WU5Vnzu/E+WdK/7XW4794n6XChhRLHN38rp0d38yhakQ7E25bfPFhsv7rY1pE9/KSTfFVM&#10;ErRMlftgw53c7HIvVcfZF0kPXnzmTG5+dTqt0YqR3nisk5EVuNefeHVqfuVI5BiE1hYa5c49FCLF&#10;VKJEJMVULSjGiPSOzlfkLq2InnHG2PIEdbMzVamdHnVcXSS2/Z0tJfTLfrSmMQdc+ka/Wx+jgfIs&#10;LvNxZ/JB/48m6L9HsYjyXr3s1ckoNXFfy+LFH0FIf8Ggougdy4iUytT2g8JCAVIyidW3T9NiJO+W&#10;Ub/yIoEv/pAIweuKuYv0EJn7mhvGH94n88et0C2iIFWbPPHGhN2ml4PvocnVacVVM6FwikiyFf/5&#10;gsq90Hf4MwJk9OgChT6k4xD9fkjO5UFxqn8P/xiwSmrYBgw5u3P9Nz/13N4WvzI0/RB+FEbdarEX&#10;FXIcdZ+8qqhKL9iTxVBh0uDLTktxz3nxafqaxLrh+skJAgmf3pyTXlLh83/ilrB0upMacpLac7FE&#10;N92o2oTuOAroEPNbZWduUjv1ad/PTjwDVn5P2zqwU3nuCp0zX62E3ClF1OtKuA+Zcvq97/Bwu34m&#10;jRW3Sj7Gc/XRPVbcHBIahdh4KCXxsNr82uWUO3lsn2bYRWJgunTbIA24yWk+pA7CGmJL7vdViUOs&#10;42Q41osUvrgoIYdXFBA2SLHWth20/TR9/m99A48bD2uRrXq0vebK4EeQzMGYkkZ4wKDxQvXBo8KT&#10;TgJZXYbjqMUWOwT9mn54tidy38/mIneKNueQun0nkq3S83ySedxONzlhFXdtYGctezsQbdlG8OHN&#10;/Tc9yTqY3PP+XE2mnVcESTDNOIeL+Ym8xc/B59jNZy83C204NSqyFG882ugREEHdcdzTU324xhfi&#10;V6ht+cg111hR02/iROp37cTtSIyee+mTv5OPuxmVwhx3WTGjTrvX4zGouAXsOyb2NKGNzUjGP7oM&#10;jAouXg+6o0WUUhH0ePQhVQ3AM30/K+8ZSHL6x5jUN8eL6ZCLaeJAH3QgiFAgWCKP0+87LCo5vV7e&#10;iTTyO8bsqFnw3knH5fRVxtxhuQ/P3Sx8r9ygvw+1qwJ7TKKstdbsLaPVyeGLcttvKB5/NGEu/qBz&#10;/EHv/FLtMlHnXvck9/IxAZfYQJT4pZlLyNkPgxy5aDTui6fvmh/Ne67QL/q6zwya1RcYeHueHqfM&#10;r3KIPbyMRi4KcFxod6QSxlIMhlDlXmXpmBTYSmrgKW4FH7WYS4gFBtVkzjtZH2dw9+hGp99xX47h&#10;TLH9Kvj3HC3X8Qbvd8t2u0pEumuSZH+30MuMaoImbeCoud5rItJeR/ClmhXjPw8NBubyaWArFKmX&#10;VuWLhwCntsytDbi+8uR6rC9icSI4ctkXct6XSKUtnh9xq2x7O4u5qybnENEfznSQ5z4U8tZXcIKU&#10;cDufQuhceTXzZ/5eC7CxmCk3qSaqKKULdXe723x9rGZx3LY/YvQmwj7viTSHM4hu6xx9GoLuqFas&#10;VBdHPaCrRu3cZJW9Y9kNBlXMUexssrshLBDgTfa1t5FaJ0st0KsUgfSrQpAtCHnecd4nWcafeygi&#10;2cdeWbL429mHG82R85AZe1CbjQDrP5z53MLt45N16BMi/kOq8C+mf9xTxyXurTctPPDABhIGez68&#10;1+GNs1F0aFcJAcwka5GMmPrXTRqbwDVuc0MuibGfGdkFY+4osefiSC04WHicTl8GmlxMmzx2+mfk&#10;ZAX7rPR/ZDossSwXO3eqR7xOkIuEqY5KK0J8+6QWnnRTf7msjJJx2hML2RdTyQrNQfQzYY9njULq&#10;2vYAM0Pid8JD9pUYj77YcYvpKz/fIetQ7nB/ZbXthMtfCQOVb/PZZMMhFAMGpLLWkJ2BFLKPza9z&#10;yX+RtK/e53uY3QFJxy1bFOG4SD1vIBRExx4woEMh+Qkh5yuD3eSJvUkEa/KmH9sEJ0QVIWOhq3MV&#10;KyV/BObKtN/3eiWpTL+40GkPNEcvV/5bALBu+vlfqoWsw1tiFg+F8PKWJo8/Cx9KakpMazRuaLkY&#10;ceXQZdWf2KXFfbBEfDu9HDlh9f2reXwekHSrKIBlINpLUXPtFh10rVtSFmI3kBDDkPfeSuD+sri9&#10;owlpghKmBf3OS8mU+F2Gly+Gbr/znDwXxHJifng1GHKvK4lIn+gShkeSttvb3LNXGN4n+fnNK0G2&#10;3BhmE0aIXOfrAbk3Y9Nj1dVEUadHWrEniyAYrZEX+Z65VLEGv3GKTk0/8wDZ4nP+1ZfwstPon+/N&#10;LgrPS2IJRdc0Zd2UZRuITrzoaKkIa0/P/oWTYve7cdg0bpLCdy2K3r/WMUKmcT1uV4DfcPj1ruQt&#10;YZWG2d77tVtfhDsPj3xGqEM7Uge01+4yk7j5F/qnK0th0qxkpYveZ/oVkExaiIiUEun5032jQ27n&#10;EKhGHGviMoLejwqPIyuX6tZDgxuuSpD6sW+7T0LKrl5+CjXoOJ2yPq762wIjZe/1IjxhcbjnRdED&#10;+pNS58rwwKCPwUOTaILo+4Zhw2GIJ/N5QwRa1lM7NY/q63RSYlu+PYVaErcSoiydMOmxFcQ6kFSm&#10;WN44JT0lsDfpSyDB5OKPJprrcxDGCv718FcyflmtXUrBfeJy9+TSJNabkahmWZAlnE9CeI9oZcuO&#10;VaaNbCLm0EiktQzjPUIeY9/2Vc/7bSNdjgym55sas6l/7jkpqVhorXKr+nvoBIXHnKgmi8wVi997&#10;b9Sn3TL6ZeFO+zyBJdnEdm2phIMfMRXipeirqPFVudOhNotbQi3DlS/eOqLE976yx6pMFYsrvulh&#10;Wyybo8mp1Qu1WsMAManZQyVERZNZuYzoBfy0Q8K5EJPFO/xej7MngyymFLYu20C7rDHDPib48JGR&#10;13vtj2RFe92C3lOlZnVJnLzis3xf66Sow7GJgZiMsD3NN7R/JAkJbNOUxlkwO1WpAIckgo4b+nXD&#10;LRrlJWWba+GNyP86exvFRmGYHloQKkpiXXfwygOSqxw2vyPKWmTyUAwV/r7Y67fhR3xxy24X7RXI&#10;iC2eQdq+5Hyr4NXo1V+JFxdXe7mGEAhPHkQhqC3DApUh+IH1js2vb9XgeAntHxsr4IZGlRgD+HFd&#10;dS+XEh361H/C4oIBqd88skGRFG4UUTceGZhh2ON5rLllIWOtdTgnf/IZc6+c8lNio45vn/H07yyX&#10;euVJmrn3CTS1y3BEPttnW446XTTwZf8F+jq9UHXBjeH4FZeby4fSIr2w7sC4JRHbuG5V5TQd9J8n&#10;soWPcbMrVRwr9xffshBTiZ1X/EmmjaP3a8/LuidDzH1E6GrK+KWZhKj0W/N67a+Z9XSfPwwy+8OT&#10;jweejmPupN1L8tUwm1x7qLQusonx4sXH5nnARljWe3jbDMjUTKTxyxrB4UtuQWbsbvuKcfLK0ari&#10;bAVgU6/Z08An0MXw0yti5gVcks3KOhqSBMw+XcwPe97lmmxq5/UmAuTKaasqkMKlYmdKDWQpYrSb&#10;nS0yzc2pwO2c05RBAZqmZIvtJSyfwx0KWdgKMa8IxCtrHBlhnebmVuAu9/C7PrF/KEJ+WnTkyOna&#10;2sbpn7PV3O9m6wys34Pc3mfGjOo3H4orc2vZom2gH+8uztBih5FBJTr9ueWucqlp6Yv85HqPJqJz&#10;vN9r4NzX+s0q1spfx+hqSYZCRk/0e2ig2q/IoWPq0zNNoDCfb8vLDAf5yeU1VNdDoBF9q577tAdI&#10;k/qBtMK03v+V/unImvVOkVjbp60jAz68OfUOu3vSbLL1XIrgSOM2gtDDL07GLx7etiv8vTVH+CXF&#10;MLXjfG1wNT6CdMLL2xKbr78kFjD+Do3epw5eor79koeyds/zD4mxXeGPh2H54o5bDzhTQK5kZQex&#10;qh/Yu6xKFV/QOeUnO4MJUbazLh0X6rTV9+POCMsOjK2Jyzyz97UsSGt8hZXChhfFJDV8mL4rcpui&#10;e2ewadgPpURwdSyhkqOCtdACcNEblbcwDfnWN4zsTG2N8FD8LZwPOLGx0+DnszH1jq9vKBx7fuNF&#10;jdEUIpQZpu1MrYppf/0y/aVIbfTJ8Tq239HPiau+ta355zFxGcZzhPqL6iLkYGACCFO/VdP6cv+W&#10;roxMWjK0wwWH/svUO9kQBAyuna8JiV863qnd847v66yKc3yZ4axid7azO0PMEzYgNijKV0/9WaB1&#10;/TseJsJwrIGXEzxzjg14KRcHpiV4cUe7/vLw+X4hHmj3L87x31SX6F/IDaxEOOSiqWrLW6jwYuWZ&#10;fX+GBiTlL17+XjSzf2F0grIkjW2efT0sZalyeTrvxmvSSvrVsbb8h8QZ3uVnztxA9yp4ofQF+uo8&#10;dxCnfGxALJbEc6f2ZneB6Uv4y1fab9ydKoaznXHBkdc3ca977+ebMubAnS+FO2abT1O5kguew+86&#10;l25ymqKPSSAcJQp1FcXJeTyS0Vk6v79R+4OYT8eiUpYYAqRmqYdRz0SMFoXwv9jsdBxodNSqsfsv&#10;EZv7Wieu67ePuNEEXu7n8ilqGD4Bj6VY8wUuERsMxPwe9CygdDljVhwmw8e+VissrhWzF77JaGyu&#10;wG0ee1MjVOvLS1sr+vvbcB+18EMgEa2dIw9Wivjkujuen3xSY0pf217s4U1U//Qs2fwkWWaA6snf&#10;s46rs2Hpmt5O17b4RB8Rr9a90zm0rM9am37Ob+H8uEf0Fj43Ym2np+mC1dA51wdHWf5jtlfPhxCP&#10;jWVKarfQNvqJVX/1c0Z+C1jcqmzI4bEQTgrZ4wx5Sjd7aKHy6whIB6wfzWiUgtSV8Mu258i+qO9x&#10;3b6EISyuNuQuiq9TtBGtg++fVT56vMTnctDPvk5YjPxRhrbJPKEo5OLF/GJyrf83bIIXG70fTFC2&#10;nYUfaq2N/PL580rDtFlAclzmCd1sborIDaMTJB28QBvAAiyfWKlcrnLKGQ5sGFG4RHptEEFPMNtw&#10;1JH3CPgLhfTgO8mvwe/x2njeTGqokrNVG5/4ZIbGR1y55p7NFUM7nN6Yb2Na6LbkYea2jPxdJHJ/&#10;qxLKTAKOg7LR1zFwfQQ0jkpHuqoEQ1cmDYBsFgnScZ1UOTsRy+xCBxj7NVLHnbWJt77vRMbgiLxk&#10;F6nV8O45l0xa0qbhxd+GmyaNx8AElwmN7r50CfixWu7T5gha4MmXHaIm2y3kC7LfA9CbRqexS7hY&#10;K+z+MP9i7SMEN18KjUUMgH0gNWaqdD69tENlHlNQFEIcEQR07IyJdGWtMNLFhx2qb7ya6h76obfe&#10;J3AofDh/QMVwaBj0jPPTM+MT78zQC4gXwjO+9mZ6LbCjwEUQ7p0+BvQWd6zfcXBrXp+RDfe7Fcek&#10;RP6SlAln/2AvYZizUtLYBkJT/Qiq2j1ED12gC4nLbKO30WAC3t+YWkNnM1+7wu05SYUZlnam3Wi1&#10;JK34Bqs6IgaMG+aGNJBdL35Tb+m9TsOr+pha1I75g4ZfXb2BqaS8IHUdG6hhwo2rf8yJGLQF8iC/&#10;fCkPHcmGPjrRCM6vDrV7Wxyhz1NyK+IjyPq9N7/Rzd5Qql74LTvj7IXdt7cUncgIldOqgu/K9i3n&#10;JQcLkQhPov6OI8VqScoOfrBW3tthn3ylAGxzKCL/U2yEyzkauC406AZsYrT4ObCsUJ9Z6jsk5O6R&#10;X0/4h9/mfWsGIACxk50oOZOR/GTvGhLZvXcJSWRPyxfVf0gE4C33ujbkAzf642XYYj/X8FWshu71&#10;G6lyHGvusdZA7taO8wlhTwJvVlECPONHfjdrToVqx52TQ5fA+uH20N484qoN0Ba0s09lW7/ndlnt&#10;D1hnX4TVmfaf9zcyQZbXKFE0P7JUgfu3Pq0dgyEXdCsv2RvcuMD/RxBkYxq9JrbxIPORkA36s03e&#10;hOIbr8Hvt7C7dyVxFS0nVCFLPCOlkItE/DITRnWVrj9bRtFMkUkWmhtt2+fSHQTXnxUgxEvbllx5&#10;I+Q9NEouytXd6UrFLRj7fEy9xRQfC7wNttDlVunPzrPdXJfwyh3aJ9pn6ZYFkp3Ub681U+wL6cOb&#10;/nKbnwxY7jK1kKb5/Bt+OBEecV/gXena8bjHY510s4J36IA7ThmL/H5MMhT4VN/7s8LN9vtYNE4f&#10;rB+pP1tFSA+yJAoZsmJ6RpecpZMovwV933OkbTV1VVYNhjVmEt8epYSlRNJAs19ZtbsvqguJhm4b&#10;LmQDJyIP+7+h/UiCuIVk5rQrZMzcOawIaYPEvTv8aLQhqvFL0SkwbOk2kojBDzgF6fA0FKR/3iT/&#10;DkIHfS+hEGL/LjPzWE60chK+HQQkytAR4w3v1yCLCGqUJSI5eIawhqsbZ7DPjoBSVFOMFMf8xctX&#10;hqdj6g1O2H3ue+T3N5R6JJzZnuPl4tphG0PKea9vA79SCfiVJvhgtMgtUyRxWe0Ey7F2+5OUAUIj&#10;+z4WBGf3qwe1f2nfEQazk01oh+fxCivbS+DZFWZysLc67CbvZ7dS12inWbP2MqrQ85fNbDmCNI9Z&#10;cfoccNezsQdKC0Xmk7CpneH3/cDapGH4QAagrh1yTYOmfwRPMB2XGHcz9I/b+cRVbkQpn8c84pj1&#10;uOexP1XzYAcAjRuS22ij/PrYnJSjd5NXvm8tUDBOVOLUvXU9CnWZ1d4uNrqajq5gUAucCnNKCwHu&#10;HdINeZh0wQdLsyEhexL143a/ZIT5+TL1oF+2C+3/1ti9nYnmiew/evrncP0Mi7JKfRPSAHR69Rt4&#10;nd6Ylz93gkevvj1ypzmT1ZNVlDdUt/3it8viXH6eKncrGX0v6S5w9SGFiBf3/xQcmWy7JQS8qSY6&#10;AuLcCBoKxnpPWL4jUWJBuKT5W+zbXkkc4UqITvud42c/dEQrBA1XbYSoWqx1GO1xwJYTi9rJB7XT&#10;VFjx4Y11N20uFLm1KvWh3OXwupvP4HVLD+lDyeKen/XZ/f/DqBBmehvSm66CjxHnT06vg8TxVapD&#10;n3ZSUh8ejuFU/h1CYtHt+9m/I52CPqJzyngdqIRpZkFy8Cty4E6YcNc6Rwi5dGl66S3/nmP4tRvB&#10;os+bOIIeyRcgoPi4ydQjLQNhsEfG+grln75Rr/t07mRYgVBUlimfKtPKdI4KwMyXFSNxt95IKBD4&#10;X4I/Te1XVESBu4cv+PWs5LSP7uz/mQPw3jmrons7ZVX10PpsWjMfyKkOyPwkVwKcapsV8M1/fVA9&#10;7Tlr7/wrQkHBm14M3yMWIj43k1bGZ/s8vzAyJ/fSfBqPEf35UMdP/WEffLxOYmGNbs9Q0p4zUN72&#10;fwtJIexufNxwqTimEYsirBWO0Zj9rU7laeOQfVFvCGub9VkMGjR7r4teEXeSrBYpIrF6bLso++Hr&#10;07t0ySx+r6iOd/uY5QY8A4HVLo3vP1xmWIeXPBwkI9dCKx9RJ+gKIB5+CQMiuVnhyVTSWGSP3WtM&#10;geBubOoal5NbUi3rg8zgWDjT5nEVYSmRwCIm6ARArqF0NGe3UMtKxb0yVQarUxXBh/1Y8oJNv1XM&#10;9yP9fImwOpDpuZzQbEefLbW1zq3xGsC3sJBziiupMeqodP/U7AjS7uE1R3OQy/Y50KDbAA86Lk5t&#10;jv4tncpfqjgUXCR5B2nbJ1hG+hP3EwkXuv5NDTX3kndyqUlh48NJvzH+pr0yhh+ftxwMWoxmzo7W&#10;ATxmwJl2XGHvhpzamdvI7NhvZyzCAVBwQr2dntbrFiUrwh9Ei6ZeObw5/pDGWL8YfHa3qiD0a04u&#10;0nE2aZ5jkTPLVdE+Ol5672s/4x/XqH4sHtBvzeuRnnyLDxPI5S6LY4VA4plGx6nxs+tK0BhZ/Tyd&#10;7gg2dE1WUY0kPm+U9lBa7D5zFUDJs8t3gzi7v4uUu8WxSUJ1AbbHsbygbL+KYx4gotrlyYM1FTWi&#10;HxbTQWp9mLhh3Y/3KO0i3i3aWoYfdbsu3+d1i2F7YbjvlGduLta3V00DZXqBxRaX/85Ot3uf5OCS&#10;S1c2KeM3JiDAwcyTu8bWl448ze5/arTD46OmfwFD56gIqYS8ITvgj08+9G5oMd0NOWDy7bXN8bN5&#10;GHUZPvJ2T3KIYNP/5Q0DOC6ZeN7WDFebO8JKZ0whW6dJ8mQ1cTBao4uy4/+2TNCBK4SAf+txuBl5&#10;YrXqrrpB81PDXwnHAwi6DxtY7orUM5vcyakUhgpv2BUVqlVFaWDz9UMcfb6d9xhr+7mwbhfsSeKL&#10;V9qEBdT9aY3CI3C/jKivNXGzw2tIS3cNx48rcWhz2Hs3HYMBuovXMnyU8JuzUsiy1tq2jNxyNLv+&#10;OOoEIvop1VnJ8tFcWoRRNIgWxGIH7Xkbt5gjDboPsAEEA/zcsTnxBIMCsJ7lWwvEYLnlIRHM9uRx&#10;0yjidkSJ19/oZ9vx+GV1ToTHskh5Ky3Lr1cHZw639+UcbzuaftwP7ILcFmB82aIAXQumsX2Q1ci5&#10;59XpxZaERERUZGG3QD6vl9nkk2eQBYjVZvC0JU9qbqSTuBRV6zPJl5LnRBrn1VjaBrvOVHcUq1Tt&#10;lPPjhVofCTdNNzRPlanfr0DjwUEiXP5SdFx3NUn5GLjT8JNpxs98GNm4L4WRix8UORd6oXN3myno&#10;Ezrtc477OVBEBEpkf0SefFheo1ItCBgZoAFV+GhOKu3RdbHrHSTF8Fr3uua0ugDMmkbghdT70eVy&#10;uKaR0ooViK2bTZRNNYsqmSOVJiyORcFPxAF+l6dxQPArzropqLiqSuTdSEyAvjG+/HFduVeZ5W7L&#10;bpyLyR+JDqnt+OFuorLzXoqhBQYrHe2rfLDpyeJhiGbaKMDS8D0Cduoioe6Lgpw7ieJCD4kqa28O&#10;VIHuWHdSNIm+6kG5Lo8tahRvpVnFP3SLYvSGfqJunRioijFGVuN2kdh+xqXULzbk+Bdr9BKCx4VI&#10;3uf4Mxbbdl2t7edenb+oaPvLFXf/Zu/jiUrQ1Q1S7UG2oiMrU/4UUICBuzSwDauwvw2TzNVpx6W5&#10;F1wTwdvdy+76635w9ZVJl0KkIyMb8s6CDoohRaimUhsgAfbmZKLyVYbGsutiSeJK8540PdMnfE/n&#10;JWv5NvllxuENGgdrUlem0A9f3IZs34/t5YqwdL3XaULTf5zWMWEC8r6e20Mf8t4JTJZ8sTfsPnY0&#10;Kkgusabl714JtmgrvTF5MidFansRKIokhBxkdkWsyXFIXzV4WEUY3rEcaDz1F7eirCWFU2qxNR0U&#10;8pkuWAWbzN7IdkQ5ZeenqGiaXXba43pWT+DTbJJsBg4k7bmE/b8PGpQbytUK1e2jpdwdp+FaKiGi&#10;W2k7WmhphdANLTWbiwgL77ERaKXwkg2ZOSH1zUaAEVESnWcTDcDTL0tRGeKsWk7/PMYMkIsp8Nkh&#10;1Tbbba5cBRwbX62xzuIslpu51csZXwWfo61A7JNODOSHXn0WyjHahF8MYilyLb4nq0BqlJX4A30n&#10;n6gl+3S+uIujvoI8RfvUkFBqK+zdggt7yLXa/iFYn69aSNyu6EhME5lruhsLvaRX9VwTP+raH/TD&#10;0GU7Utk8iT7hgVjuDn5eaSz+peubEBfv+3eg3irb09qv8Y8BqX5lktVgKckipqF1jYd7jSiJL6zM&#10;uLuZwpguDEYma6nZq9vn55aWerLCr1G8tNRn7Xfz0koXLTDIIeTQGoFgPcdrNYHLx7S3phkGs+xQ&#10;Vjf6SoSbBPy3Iip9aXnpT71LHmlt7WQdlsc4j47XiK1qfaXQtu/GvVtd/QHyOBaRL3ljIGbvffV7&#10;wSdXYFkDK54bDKdBdTRVkIhqhpscWpdROm1B1i3t+DuZAgVKre4oThovf5IJV+91Y6Ehq+hxH1aF&#10;teBfab8OVue/WTQzL1CBJR4FowjsjR1by1SvWK+mbX9JI5Du5JJiOsAD06uTlpDG+heWRQYWo3rZ&#10;CSRNxgOvjlBSIw6Dt2BpfSQw6+8BuaKvjGO1+ytJdc0SyaODrI0DknZOTwe7/9NnDNPgkvYAe+ln&#10;d5O+jd+uN/CtzjXHUyp2KB0gv0FEhyIi0nQc+nFbxr1icOuyyNOz1lWGtsOhvPY/NkTXhxTi68BH&#10;EkIN9jI3fT/3Xk4OaHf3vgTs7kS4/sz0tJKSSwS+Qk5dtfhHYhfWk1c/6T1QLyKeK6tdUsfS5NPc&#10;fC9u/+VqgmVqGgfFq3QyMmWAsPkTesBjcEPYc2Ne4M12TqV4YwVcwGOe9T21cCAkQULHRKtD6sr6&#10;OASDTrfK9coZKcOuh1Dadsm7SHGAbB1sEu3UbfaZoxAv5Q3F95JFbi9gmkl/qum7xOqzn3RefNO3&#10;U9t05P1fhhCO1waOy7stBkh7PL6J270a9odN3SDFu+Ln09A157NQmNhJe7cR+ffD/n3LnpIQpT2Q&#10;P4qe/uP7MGB7sMpzr5NoqRQeh3drBnEKd38qeN5YoqZV8oJZmcaMCqsNWCbvoVTWrExKl9nI4B9C&#10;7g18VobILzcodtSA2fJdw/iUEmF7oUteMmeId/jnvFoOSwbsbVfvTgeuaiNUUvII3dvoFoRGTmze&#10;b2alCf88G0+b6kAW9ybd50XnH0BI6ZrOK1yPQzzI9x4i2vWBtLWGo5simivYMCfgZzYK9HNo9PQz&#10;b5wxTn7d1eVZKuuRycd2M5bcw/7WH+XWijHuW23qp5K5/RIcvr97g1Nrev+tBZbQmsLUe4rEB5YH&#10;FvJKHt9izWr12LqTVJ+GO9pFW+yPF3St5354D7Ltpf7WQ935ISeroUz4z4kpIAT5YZUhY6csPGuF&#10;+EwCrIu+OTklfIi+l9KIpXKSFFrDEtpVs9ZXIDZ8qnRv5z7rV3ctFGRNSSeTqgImf/lg71MJka/2&#10;H/jI/oW8Hk2X8BxoNSMzf5H+C2j3CTHFC9B+SAT5Pu63Hj5eMC9LDiKGg/SJH1YHIgy1ed0kd8kZ&#10;Wz2S4NMTcL8sPtZjic5RSO3EuVqRC7nA2NHTHBhMverTmLAwkd8Rv/j7FM5ddekSwyxo7x434oZN&#10;5TSbn1b0dZG4cb5TNXYForHqJFZLdYLBcYFNv+1PsCMTnTbM1czNrpYypeWgQyZH7iQrRudB40nk&#10;rzxTNNWnffKmdcHqfwfzI5ZAko/dXdao5CU1qzP5vCpZmiJhBGW+sict07JUXthNvoe5OJf4/mJf&#10;DQ2bO8dSlgaOG/G6Wa7Sz8uXXOZJgBRttwSGerQ/PB7AURsBmg6UO46M5nxEogZVDT3UpKEgy7nV&#10;gZS/X4GgeJCTvCT1IZLZ0iJ6FO/mjpT8Se29boez5bK+89Rovtz8/Qy8fFW1nCWftayeN1QyvuRJ&#10;MNJUcess63S71ajEfIajUYTQldygAXRckX349Vb7QMjBN7XUI87F4lDBQHPylziluI5sAgRdFzYf&#10;nluhfXpmZK+et3qmucK8fNG+EYZ3LTfdAVwTD5qh2CSmzBu3WDpXNb5HoEX/s61thXEbGpG8d+u8&#10;91wtlobKG+KQdebVu8dkmPi2sLH+Xrho5xvMefmpDy/9/7J0vGTf+sYxqyrpW/cWYjfu9w+muG5E&#10;rhlJkEdUNfYIyJ0AiYXFCn3eUnj3y2QgyPubjj/L+Vk85nYbbBeRxrCHwZ+rZAWBCXHXuurcfxOG&#10;yQfflVEQVd67wf1OXWZZzq1UoEOmY9QtWOMCCJw10zzARZBfs6e8lSXcjmGG75Q/MAVdkN2oEjXh&#10;IykY3N6TGOoTkQ+HokNPz2So4j7m33vE0GxzmaAz3XcqN22Pac1eobR5Hq1gU89NDe8ilUPZT34b&#10;qHfHIUo1S1efzSLoGqpPsAreUwga+VxEamEN7+bh/r/b5As9zBqH4nllWKRRo9SpV6Vhh1WpZuwm&#10;5AbOUcB9oT5VP89XRVh0QT9A2zbxZU7gJRW0CB+yMuGfPpWQqs5bj6UKFguXrEDuW0dRZVdrjZdy&#10;lbNmiawUFvBbQvviJRN4yNZK/WYWNJL/p5hqdN3fPOUrbhzI0MXXkN9ZsjBwJE3YYgEpv+WTj9pU&#10;JPtdRhthWZwIWdQJulhUn55/+3/ohaBFndHgdtHdetMw6kXd+HxaAMaCAEtzuOa+Oht03Jfeucbz&#10;8XmX0TRtpkL97YG3qtw8p214UPja5iKf7BXPFXXhpytyANKgHKHrMcobUuAe5nf6aMLDl9bTS5ea&#10;XlTmeeICgp3knlwBKOgKlY1hdCiZQEg5QGORIus1+HHN6d/GyGebRvPc/+LbrlruLe1cyBibd4TM&#10;/TorTBej34wFq34wOCpQckBIfbr00rJchL589GoTIIKrBhZbC+Qlk+1LifiDmIgGd/lfarztVI2k&#10;+WJ7/C5EY0xdCowrm85wRTShL3lFvL/YsjMr04W4LYDHzj77SkCqxxF0LLLHWKfRk/ays/WfrFJI&#10;e2zH9WuCX3OyMwk+g9RJsfVg7H+A2Q+aCV212ghldWhUP3vZ68TonL8knJVvbjGDMfMnbWPqxkId&#10;08WLsSAOetC9ShAr3EI1zbAD9eS2kX3DYGfv8sLUVHfl1S9A3bc+4/WHDAtkhe05lgTMdgjw13yn&#10;VMcYNqXG/QN33PDBP2vTuImVAQzx+bp/SvuODNyAUhQMTArx03CTWAgMxA2bf8XJi24ioxAN7IE0&#10;8PMI4JcPn+SS5y/ilNUqqdPfBJ8yw7h1tAB4S8nioTD95As4ABiWkhxv1KWU0lQH29BfLGZPsA6F&#10;U+AGR6Wof0qtsStc5FKYEeaePUKIFnQM/VsdDPwWfpWy7+H3gW9DFHDtY3BkRYo2lLh/exOaRv9+&#10;fCQT/Cz+eYR9SfZHuFHaKCyDVYFP3yXl48s2MlPuCxsaV3mfoPbYYLHa8Ya0K91Y/iXHi+KMSkNW&#10;fNGbDau9qhx3nOA35SQsXWp48ehPRrMn2IeaKZCvejKtIT+iFbBv0EiuqkSC3k4KQLb+y4Y8ujqN&#10;LFDy1dGl1Jx2a4YJoV5JTkuWPFzGy/LcF95AiJKtQcrPSglaN6S8Dxu36NZgbAB7mJ8cg1BY4aI6&#10;DcmEc1KotZ7eZPnvBnnuoNjDq5mvV3YgUfZu/sroQph6Il01nQSAZPd1jtOkULuaTpMb+UnaJvCT&#10;K5LgDk7QXNYTtUnew/7im32BsT1GanzbqtwX1f+Wj0e3vMsjq6+SNkElZV07H1X4Xho5Rds3eg1/&#10;BxKMEWu8mNfCKRUZdbozr12JCH1GU1deonBmb69awzx4lO4pYFqMh67KetJG9WfrCDPvWrLSzE7/&#10;TLPojFl0+X57dYJ2nKW5AfyVxGhxXiIzwg9kSUNjM43/60blX5RbZqj/d6PkBcdY8JE1F8rmP0Hv&#10;+luLJpyaGmjfUEmVjhnX+7q8m6vH/fk/vKn95cFXwPuIYZeUDO23NSGkF4jbGMQlgttmOrGopYK+&#10;sn1ZdhyCuMUdoDH4ueiN4fmuhvnpuF/VjwDvS6H6ZRSb0/NoWF75+FvDCNSfO4e6o0ZvR9pqXQrP&#10;A8XY140WpyV+RPhRWrL6RjWV2uGStHjwzDyiz4uH3Tc4csRtpIW+lZhmDDZAn/xbZVmC/InvY2Y1&#10;rAfZS1mMX5pv9/qGPPJ1u1cfecscHJeQ6tKCzMSCh/Wcjjf1iavKbieDcScWzXdfG9xRm8Mqh6Jj&#10;+mT/ViWmtq7e517r5s8M4vqttJnNIbraj1IZO40fdi9lo6oHZtgCVG/1CuZ31OUtSCfieATE3T/F&#10;bU+qX77xHB+0hQraBemgt6jWn0TDLGKFXt4YRPSY/waVIkWccGtB9rhJHruzN7y0x05zRvavudHy&#10;SCjAnsYOvYocunyV9Y7nXr8/zHxgzPOFknpWjMRKMTV5GUY7vBKgIghHWZHvaEKB/b6aztG1vqG/&#10;Li70sGQ4WFOCVTCiKmImVpAbSVDmuH0P1qIIISHp+zVmlwTBcSzhOEK6IjxIs303BANxyzB/hAGC&#10;F9PKAjOLhNJUWjjibnHOOOA6zV0BKJWf+98ZW2rbc8ntnYzsl9i8OIubFaU4H1031jzyoepWGwOp&#10;KpS4Is+rzJ4yRSu6Lg9R7W1/o2DXaRMt1Nqb5vRl+5FEP+Qrq9H0LGkXVBHC0LX/aTFbf368eUS7&#10;6tZa/zaijF7EaHpD+shspIUCCbapIv1+zTc/vv5dxKzgB4/891ASAiZdBsjKm0ZS/Zq8bX6ZH8mC&#10;LIymTZXLo/RzstkgsRSl+Uf9T/ujwr1UDK1hS1sv50WR5vUcn1MzXqG8+lb97dZmXnZ9V0SsGwE7&#10;zmPU8RJ5CDSrdsoHnpL8aTJyjizpU82IJAaHShh4U5suNsKqDEx+si34O85Ne8p0L2IvUThATGdg&#10;15X4hCKEPxs1ZmRze898qfTL9uNbSepfj4/mt4OPBHEjwqtgKR4jEujW0gN1uwaiQZbusCNAFtvj&#10;Et6Bb2tk/axJM72ObBpQRDe6O91ETejItTnFffz4jhYBrCfr+5rPooe5cMPmXT8JJp9qZ9v5Slir&#10;p69EvHSHixQf36R0mi/+HRahQmW530tX7yEY6PBgqpzx/PkuVl/5sG+gnvaSg57CXgHTPGGBfVTT&#10;71jenPh8awtQi58lE8A+RfoLTExZGFOBCWoUogUxVlMySJSPt3Zu5VdAvhBl24VH4EK62rJwWE4M&#10;tXP86giNIafkrlBFRdxGVVscmw6qQzlYwWlln1mf5spgNbfWH82IX4oEbj7L5cIUpefB+smEyjBL&#10;aJQPLxXw/M/DSLNRQ5d6+l6PaJ++YWsF9HW8wu+iKSb8nnds2lE4mV9sGoy2DDTZBU1fS2PFPYBx&#10;xdvI92X560Kfcd/YD0nHEG9Id0CRjqGSG5qQCOpiu1316iTLOrbnLyASnbN6+dAOIDvThvsMcwqV&#10;CienSyRzKzUV38ij4V/2emYyhLzj9HMq4VpZpAn0z1n2pmIVuLersYe+Hz5Kib3T0yjZI/vbrHsL&#10;3dCdQrHJBrwZoZzdN59eXuhds6yaRAIsjSZRM6ZWL0QtAMIQ7AiQ4OYPlNLh/MVtrO62mZUlilvG&#10;i6f6VbNc5oACe1qdpna8ok++pysM9k1VKDtMP8eaFVJNsUKgEXiySmBDM45/vlkBcKWOAix7J/Gg&#10;EwSFAveoIPZ6DMNE0zq2sBSK4B37O47R+mYMYXVpLDUceSOqHPdr95yvlSm2qtGh+Y/ii+lynLKI&#10;yw4yYTsrzFe+e4BqNy/tWEhvUn1RgrHrA5FAZS8YU7amoLd5fc7tRI0JfDOO0J8FLiaDYsI1T7tE&#10;8i1FTfcbVhX9ME+G/OQQIZJG30pFCmsi5iJTfEVqSyk1luZGYtIyKPamcbfjvChPfrrbvr6Cco96&#10;X0tdOCKge63rIhUPlQQOZ1WQAKVY3jdg8bUmtir7PuQ9BS4SHujS+320qucVM95VHrTXyD41tPKR&#10;IkRDezJ3AcSoWtMRrr9QJlg5T2VOL/sG4AJ/AWeYN7zT4Ifuvem42fkSLKmaZM/mYvRDpA673dCy&#10;Agx4ECJt8GUfTpmnFUWrr2Z6kd9+NrBlMeRWPlAkgeTZqZJP+F/TinjR6hCbc/1ZFU7Ia4pSHosT&#10;PWY3Tf3U25nrV7iytnjB9b4OhcYvgPuc4KR4POubmcLplObcgjc6oSwjm2xF/gy76cx5seIzvU1/&#10;xwW1K6RPtOgFFT8vjVUCON3GCBVKS0N4Vyw5cB0CY4/kALLWZEOrfpxXELYQmdYb+uvzht9p7eOW&#10;Qv/owA2jkz7Lzgr4cx/aIFvgedigDN5LzE2aaYfP+nwIh+kNb+1jJdLDwsbW2GfV9K7l48Ev6ZFc&#10;NEWZ+KF3R2x6B51g3x8DW5FApVtzryPnIJkd5ESBpjcKUAhxDNVQsJcLK1e9iuwCigqu6p00rPRe&#10;8WfWUyjtyHDcohl5/J1//gMlQMcy4XKDaWR0r4DQKg2PykR8xxblxz1vc33OTEem0dpw5vgurxLI&#10;HStIuBRmgr9oio0ESTAXbTAk8G8rkghndb8duGW0UaTC/yPulgTmUd04DxeMKRKqnKyzZvugm5Dv&#10;DNdyJBFc/HCg0x1MxxNgr8g9z3b9e1k1nqSzjKsLkeKLSolJjJ7hltVmwq5vlMoyNFOZ8FaZMCay&#10;jgbhncP/zHzbPbUlyVBdt88nXgOKx9rbNFP5Ny07ysJX+p6d+AFv+gnArj4h2r/XbWT5+uvr5yTZ&#10;+1OCgnlHOQddQRzDO7MYgZKE/OQRFyGu3QOA88fZjdUEiCNJvLUBtilI+cMrKZWffz2BEo8GiNOc&#10;eo3h9Rw/Z7XRysRWu3CXLkzvMmUM9HONeTVGzgmve0Fj6U79X1LaXNGN401KEnRZ+JYBKf4+pFu+&#10;aRWTZxmq3+wqUjtuFDXU/CSeVI5skPseT7eB08y5vwUqkuabnlBYqXN0hJoT6yI/aYonyBz0QiLF&#10;RWS1WeS36efwjbTvJdMNxO/BgDD+KLmZvwZF1fAVeACKlL7u5HnTAwzvoEXdPqyRNiOley+HdMIp&#10;BRu8+zyPdkuaTntxf15Su8cDK7omZ2ZgmUMEUd3TWQ7HMmyJGBO0pPV6xO/4coCzAmMyPUY+efkP&#10;Gn6fHggPO83IXgGtm0bPEA9XrmKLDtzN+kiXgnQXuqbb/ngVSk9Pay5gt/2eN2R0o6Wmvx0CVrXC&#10;Mw4kHyLcUSOhp/6xmmlerOBdvdiHb369ZtkHylNkMUWs6ILSfdhe4B+P3B8fTexeeL7AbKtVMpJM&#10;x2aZY4ymuQYt71UI6hVzzomLkw/+ZaMCGIPcpoS/w2uq+ecciJ6pMXWNSdp1T61tuLVZxPQjI372&#10;tOeQ7B/dL6/FTcAdP/lEl7ukdPu6SkPhECCvLlvf9q+S+TQqGX5/X6jpGzRMyFV7/6sCAaMemKf1&#10;qwqvoAQg5dQIrWQMGyjBR3//MbcuWqgY8X8376wxQ5dyFwVR0hjI8XIaY0NI0tUnPyGrAKSnd6J+&#10;STJTgMfthdcS/w4YtO+pyxpz0CpGre5unEKsJMzxu6Sh3Wx58A9cy5rZqfCIG5UYAg295VWr37WP&#10;+Kfjkh4uG6vJz+iGbDrNfm+5DLaIqdT/4EW79qzeU3Ut2SxdcAnvPYHmWUOfeVCbCgdA8coqnNRx&#10;R8SoIBtZAYxjonZRlWGybiESZjao/Sn8I33tfsrh4+BTlpPOP9LLv8JPjYz/e3JAlo+Rj0Ma0yws&#10;znCL/Ntk7sY/Lwpd+/nrYwKvjJJMq7xZ1xBHnm9FwLxjNRasI03jCTPcnmRaPZN+0BH5jHW1wTNe&#10;I82AFVyil8RTstJ6HvC7zmC3SmCfVKSI644+vj507T00XNIFjyY2eo1fOC9gu83HXnkCqrh3L7fX&#10;+FTvkdf5B0qbx9F+vcjeLj9lgwjoS0b61wIy3qMdZD6MlzypTUPW6rRsX5MetoSX0Cc/tP4WAYrT&#10;vbjICy+tkkRneain17xuErxv3pYhO3kCXU+SWsajbCjBUiScNDL8Yc/PzHHZX8e1kBrO4hoFfbbK&#10;510p/rWPAmodsDVqsyvzOIwk7MYLqattXXfLdedUkjy82Ihn+BdjAd3AOBGILOYHBAuR/MmgsHqy&#10;w1Lt78lIINbUr6WvD+JMEn4E9y73LOS+q2adwsNxsERKrufg4jdoPID7Vx7QQf0Al05jIW877kL5&#10;tSJB4JbLAX0fsKd/x6YnT0HyjEeAmKAjyfYHo/2N3/negGK+Cio0FDHBwhWLLafROF09w1LM5+7L&#10;HUg6t2KpeftqgLBNboUzTaShz95P+z+D0AyucuLXsHRPSik9Sd6BmcTLqNnD0ZvypG8rTQiEX8Cp&#10;f3/Oc3posDmDjQknIwfIiEtVBNcey/5A0r4WCMRVTj+ng1j3PlAa0Gvn87vaGr1EQG1Te3RIsM9V&#10;3jkjUMFX+Eaha+rCoG3zeaz40778snigeg+dLHjZApShFTJw1SD3PlG5dRFxJj3mAUoAS9UXgo7m&#10;fdz3+jlTj9g28kbQ/mBeFEppWXQQC+K2cHSTEDi82moni/H4KMyLLU3SWLF+3X77tl5nFJO/3e6J&#10;oJMfQMDctWashMxt2Yhx31vtxqhQmjEJLv3t1wmuhvIFhgTHTiEMWfWcFYJ1ALjPD2zJ5URqg2ot&#10;XUn7hi0lSb2tQjsR04itvPB3/RQtnAayDDXLysmGv0sYkVrYjbfcZekOBmpb2kh6mIOPlxIzF8/X&#10;qXdSX9x/ckkaqxg8ykblbRyt0q1sJ6ET/iSK/KFp9nSVNDj7RQxlzvarY/a9/MPcmD0MUN11P2hT&#10;+TBjCSO5SA/UBiafIT/3Ei1WDoUSMEElC+mq2ePFP0wmSpK9be1mLJ2phljdBJDnQfkmK/4nI6xu&#10;s55gPnbdTU1Vyt+SsMIF4dnCVpQiSXSFFFCoyT0aE1Jwl5zX65NG8lEUa+ShlozRdhquJPPm4u/y&#10;hyis0nU6Iu32q7sOv84+9BWxWmq5WsU8RL6jkwTz4Pz+GU7Om5zUO0eJ01Suqnvrw7Il6TNCYU86&#10;OXJoeJEP7apUunq6qEQlfpPNf6OnHyXaKm4iipM0uhIvVc5wBjypi7fukhDz0lgmUAjpjfCFPZMl&#10;znythix5pwd7sCjJcM269hSYOPJvbk+y1JiV+LK4OVb9gY2ww8Qi0s7ArM+JyyJUlKd2y2oPqw7i&#10;m0wpdEJdLe7fpyg42dAJMRq4U8olUOScGK8CURxy8XQBFAKOSfjqJ2/NrdS2uJXa1eZLEjGB3y3S&#10;1yuyqj8rLIOxsGojyaT5G/aB+/e0+570Pf2hJW4oE0rzTCxDHifQPErxDead5DjhjVT2bH3YrNdH&#10;wrnYeIn1tPe9hCoXAb9I29+hBjWO9a/jTGDc6EfYit6Fdn/yfPU40ddSwMMqNNpdyKr5zUZbO2/J&#10;qzT+T7bk0c/fbLx3oeVWGV9/9vHrJ/740beO3vFqabasqpVUf7NU8uPZuw/2XvWbGq64jr7OtyUc&#10;cI6g2e0eXcLWd7pl6f9JVpIRiytc0mQkXzt8IzTywC/vUnv7xruGd5Gm7PcCdbga/O5t1VJ4dMw1&#10;QKvct4T6Hphyv4Sik8kC6ST1ro55v9pCLMddh8dKPo0mFTc+2fkYR/EsONo/jmp3rSUCZECnshYZ&#10;eQho0f6sTj7TmV85c3fa96cPtS2RdotVx0q51pm4ps/pMfws3bUbkje700Y4blonxY6m7pVfxlLg&#10;rpmelzl7lT5VbbtauLVB+pF7X7XWDmf6+V/MotKrTyFe8pTtd6+jGRHWIgWUhvGw2pDrh8xeQ/Pw&#10;bndvrKglDUXaV6JbHvTbMTf19DxqizXa9rkFz8+x7Yb0h59CX3x7NBtY7Vk5wjNR+3ueBQgq9/sb&#10;+JFLXiY83TjJkfHK+j9dSLUE+/ZjCbE1iZYqHgnytOti+CftgWibwG42fH5UGjA8BRT0rz/NdcCg&#10;EanShyf8pJLauLgQPZvOAeLlAlYSaLEJQWTpUbRXXNaB5C1k/mPS5Oo0j0NOgzisoCNi12PoaAov&#10;jm23AYKcv14+EFPYstqA/zJb95zPtiA1idCA1lxNQbJPt3KSUbRAe4nVRljExupn3Kn+N5KbQ5I6&#10;FwHNKogvnTsrDhgBlWiBPvpyViAwRcqN797f50/kPJEx0Q5AkMLp0/8Md/08sjitv12uTc5BRuGr&#10;BMRMjRF+dy0JzymNajgw+f2dY/fe9ah/URwkF1CEnEQLJxMQPvtDarhuNFCmTrgX1F8aWCHi+NRX&#10;uVP3TjR9US5BlzZxVTQnIsHY01zgSGpjn1YhGYO79MLbsCsxRY6YVR+930G68ovEtfBnr8LP6ekV&#10;9HNigWWt+Sx+P0j4O2lW12CU7ykpv2aN3fUh+Iu/5CrJ9JFvRFo9i0XSE7W9gORysGW/bWOWi1V5&#10;H5uNIRebdpp/Iv2zi+D7fNzVZBoy4R7cWEiikVuRROGWIIM3EVs3QjwYSz6lMZIKqB4Gn68wAyPR&#10;n6iDFLYh2G35yfmFrXe28KmHVvAL3Suydkr/uP0HZOsxQKw/RFx2PlXj8ori2YImnsC9eH9HOJMX&#10;STTBpQxclPUErqiZrk8r8CXcLOu+QN4lY55Jw98WPVDhEio6ioheX29fOa2eYjBoMMh9jlIP6XrH&#10;zJx9t3TeZ6xzEhO9JrkJCRsskU9Z+1Z1rzPpYTY05dJI74tuNMgP7uw+OhkHIexP9JSfs2K8joR7&#10;Ofk/PPAYkLknrTjkQBhquA52lQPqq18n51Kwj+yNvLI2I+TbxncV88eWmMOXTAd3WiR9j3NCJacC&#10;utrwNo+HrwvFym8LtPNzZfi7DbEoDm2pIkW4uGUpnYt6/1gxn0EFGjh1ZIcpnxLtVlBss9K6iCoh&#10;kRUX9jjkMWus5FAT9HGEH7WlshR3j6uA5kg+F2ORyxrpiRxU9dWaQXptPFUs7j1znm55o/gziOUC&#10;cemjaaqn73UIenYon+DExMp3LlX5JiftpzxII+gSBjbZ0CZbkG7MYNNxpbbYiyCZXOQ2cY+9Mgm1&#10;TeSOyTNG1Wh60kfpTztABwNEgzTMihomq/78gD4jlaxCMtmFLVRsbumm8FuAIdJBuV1nNYFh1Q7f&#10;BciOiQxGxtv3bxlMp99QkQOomwdewg4YMElk2ghvh3O2/uhYpU3g0ObiTUnmc/tpf2qxrutDnasb&#10;WrxayqiEW8Ol98DZle6lg2EhsvVXqIWu+QQFh1qIkqIN1P8XXYgQrxVZWUesdaih8FeXLYZU7AKJ&#10;RfSJ1jp9ugeRcIs1nvuQJPZifhzGMuKJl+RxaXJ4CB3We5DnNknIhV64f9Svy4Ex3rvHTExgzmSp&#10;9V2XJaKO4lHW6Kn/vjKNcXQTM0hOCZYsXNZ4aoamgwVdTEHRddNlvWzTIBdR2tj2Zn7rgaoZy4fP&#10;6JqSbuLpGwv1Z1HtwmUNqZMeXkYNxDly6uxt/KxOemkD/tN6nVdYFLnYpE8vRaQRsc/6BL/4mpoi&#10;EPFgpZHP7KwthaLmtWxspXaMYPmE0XRFf3GZGw88V9L5vwenFDjI8/w3vfM400SccbT9sIIgPxr/&#10;GBs80or+XbNIa4ih1SdQTdatXRtvo7aK+74nb0SOUl1PsbEMoXKLeyki1PUu3OOKe/J7na65Bt9I&#10;5Z1fVSAXQz5Nw+dwQ0UWP2EGLtZ22S54GEtf8DMuwdxld9mKiKpI6B8D6CKywG3RIf95MXnkYOzh&#10;ofHQobsTTRRf3lK/ZDa8kPfZd8VxXI3w9ISRZBCgQHTU4zCEDdcj9o+Hx7kMABnXfxlVaHpz1dNb&#10;eHQGLNmRnvy1GxGGA40jKgsJJjq0opJFiFmxp+geQV5JCoQlxE51BN4R/qwj/qv3BfK/h4RIAI9s&#10;z9mCK02SDL4RVbJioPHMKg1V64ajo3LbKxCLd1BYdrfBeYlvcLZGwi5Zw08bIyXbFnLhSXW4Dkuv&#10;QMay2S7KNEPEMBLWlADRVp/SJ0y5PCDwzXXxo2B2REXhs37qMZwyr4wp3WJawZIE45KJGsRGCe/g&#10;KQwr2WUMe3JjTV3NiqYBNLnRZPWr1r+PxsWO7JR1F49Wbq81/Gfbi3eDlfdWM/6lP9SWnUfc2mde&#10;JtmisC/85TZxMN+goashBNlIpW7xb4ZcLGKhoJMwVV9f6Rz5Zce3zpdUlFkwOI6LNpm4SEHnfu1d&#10;GD95xO/bVXMV+SXuoxH3W2VHgkb8/rh8bx4d58g9QPouNYHTXr2we8vMRjLhAu9nJlkBpi2qMMiS&#10;1JgDixl9rO65sPyVO6WYXdGTJwtH+XVFi1HdRChk7Pz+366D55B+4v7mth07HmlGDA7K7Smsftzr&#10;GtWA2yyWmCTl5iU7Q8JeDy1n2Yw0JYBu0u3puctWTe3w4cBIYqFBue7kQZ+JGdDSQxdlE/ecfX9X&#10;aq+ILzWh3o7vEg21JxpfuNBbWzxIvCEsccPInhobbx0QIizJfTtxBxyOy4QnLCxQzYWIVg8ADLuu&#10;MwOwLLDR5FtrpxYw/JDmhcCQP23YyAYlWCX6Zi6uvgDHLkDfkTh8lfhI934S9nglHnTX/sD4hDqy&#10;kpa1PuMX0TzfB84jMvY8ypzRuW2GhnLq9aavANKeXjm1h6NmgxPCyUF+c9ealtVRVgEAfoBnMZP3&#10;y1bv0m2iCUv+ODLVaxCawjIvTDAyU3x5iLp23CW5KceQrsie6hYRBiCTn0TQhKVLp+j1exsDV/zc&#10;n2+smluZJmoqYopUyu1no1ecCpuTXrSKchlH4FyF0YsTkqilEbe2AIjsBiNairLdLLiyFc/txcvm&#10;axJS+PWmwge+JWRtrDYQWjXjSS2k+b5QjPYBuNI+Fpr3B2TWj9OqrmNLG4jlz0iLDHTp23Sr64KK&#10;cpfet8kfU+1f/0VQgLWibzqG5aRa41LKarYYOlQ+h35NfXJL9VWBG3V56FGT2Ur7o4g4QgFAaa1X&#10;FpAk3AQsnqDhiMdCrapa9ntOlrcAfdmZATvFMbn/WPhAWHL5LQD6su78/JmpFvDDiALgUOysEZFA&#10;Zr1f7qRZS5JAYNYxKYgoAmTtf1BgOkDB+eqCh4Wz61S5R/1JHrxgG/UV2JerHffRTgCgVBJc0mIm&#10;mlLnAWpsZUzzEip28mNNLotQC/8b+e9OuB2EESkUg220C+z3ooEMZNnhpugdK8c1ld3+1MpAtL8f&#10;cGn43e/TLRAvAIjYn4TBOBB64fCCxc1r1poN4MKE8Nj6w7rPTSbwAeLThgaKet3ytXbA+3oqKS1p&#10;SiAkJ2nln9+VfhswqIF7eTi9dcx9qF35Y345zwODpSZooI+N/J6jSI4o8ESM/EQmxyXKb+EtWc/W&#10;qcgOH4NS4aaBexB62IPuzTN9obABznKvUfjJe58yaT+mk2BS/z1Cl7UZklByblYb6lvBot1+cfrt&#10;GSKaB7qyhrOTFQrci9cQvkRY3S7Jsz3amh1/YEDFujrPekdN5h1f9naTTrj8B5drA2Sb73hRr42J&#10;66rPxRS4n0HR+mWosp9EB53obaPFmf/4BP5KNG1seG9ipCZfGbyWiywuiM4dhro1eBnq/wYM0bN/&#10;HI4hCrdmmVQk8XBxUGW47+xbQZW7XzATfQNZcLTRetl+uOcMD506OPGgxUmo+Kmap9nDmXLDynQK&#10;9gp1xEMPwL7Z1hY+bwFDmGBrlwnxSZdbqiOIARfxcUr+k/ilo/gv2FNZ6GF3V+dAIx2njX9sh8NP&#10;wEWI8NnHKPD0vVZpijNjw5M5nBgu/rsvsARhNpZTQMpHKah8zJp1GQ8O0dzzfyl5CzC9CCA+EagM&#10;pBVtOK1pe3B1PnrVmrYj8ssLd/G03ZqdwlLSYGQ+l/DDWNvrG4NNo0YvptDliftxC7bTX49WJV4K&#10;b9vQQt2jCgGXlCCHDYvZA+gK0rLoUsPUDu8VMVx1hE79TzKZAtgxEnUEYcfelK2Fgj7784GHVoPY&#10;LFhGFNecNJBhKlkfZXurpn5Zu5HhGrm3Z4WLCGtjTWg0Cj9aPmF1u1S6S16lmiXQ8gMnf0Su1Rk9&#10;QgU2jY68SfAcs1rl/OlFtJBGcUQ9n6V6g1H7oXe1i0W3It3J0mFqsrzurySV40adUoHlz2Sxryij&#10;mvoy20YPRYx3rYR2MkkNanI+byN6Ky6fkWPrh/jOzgzlYh4IHVj9KKArc+TjBi4ZoKN+0G7K0zxu&#10;nP/tbCBZ+DdK+HH/iFgJUsFzJvOom0oHwg2BQjOvfIBhFriGx9cjoeIR6hMLwXS8BR+e6yrVlk81&#10;SUVYgyxhpGgE3XmwolIC3V4KxXcEP/SFqnT+cDmRwBHP0XNfnjf8sM1ImO9e9KBfbI5CdrFNuRhJ&#10;rmgUy73JkE/ENbu7FEiMZ05AAkD9mKLGeF3Xxvp/UvWL9D+aFso9GVou/8LmNK86qi5R8a357/dr&#10;xlEM4C0BBjNdFKBpjW26qomqKlXpjvgt5Y+NPlgY0n5JOjs8GQ0JVomOGb1guF0eMbUkMeLlIf0i&#10;RyVbDtgOW/oPxwYm/GSBUZixIPZz+Xb2XRFjNHFd7tt0x7KmEwz9BZU40DaOLPLKtmaDlFKU0t58&#10;Zb86sWMFUFTjMjFfb88zK77pMO3aDDAoJvXQwThKaEMvsr2ao/knoegA+IYUOrWSShERCRSTezQx&#10;Gfl5h/0nOflxz3FnY4m/xAewOZILJLcB92FJtuqfxayfsPMiCeOM/K76bUBKq0ihQkURnWOipQeD&#10;c7BbGityM9zmQcMY48vDQeaHbhijwZG4D8k++oQTFJY83xmREKCIEfmXxc601OOalQIq0kgFdR9e&#10;beRe2s8UzCHukVUXLbpzBWLLropexzbQ1la9JIuMmMGStO5OyQd0ZdtGel21ANFOp0uWHSGEahEl&#10;AUrP0yYbpy3zxP4ECB59BD8DqUiIncBEWFMqVx3nzWHLmH0jz8jxe+UjgIzlS5CgBNe2gTePfb7X&#10;8Py9N/e7HR4IpTwdE03rcdHPm5koznJXZ7U9SNSW/OSJ0kI94UPZmXZ4HP2rbCLlv4qxHvQ05CP/&#10;Zv1tOB9pQVw06y5be5lgTUIo3PbB4jgoVj0thaIUFg29b6f/G1sMI/H3u9WgXsgRE0+oO6Cx09EW&#10;X4qoLn//cFLKugoRqeCyOmrb/aRb59clYalcFLBdMe7m++YeHlm0c28wqgVKTPOj6ZCtgwN0JnyI&#10;+QKqzfm9+A07/wY2/lZz2WHvlcDfOSi7oD5nil4Ky1CRWfHkRcBgytywYXjIrqZI7vRbQkq24I7M&#10;tp9O+pTDem11YJTUXD5k0WJ379Qfub0xZ4oFIQA9Ail+UYhx4pu7Q3S6melkZkq4FrNN6SxcPJmn&#10;HEAtKRtlEWs3TgrvxF+hi5kqWlFU/hmAtT/9I+NAc4n1/ZoLefZBKwplBwVbS/2gepkCoi9rtIbx&#10;1DsI3Bsp3o8uGxu7x1wVfR8mG3UkiJbFYD5Iy0baR2ervXos14oSFAJMv9qfKPeWAaCXIF0nT3hj&#10;5YH8Ah9YYDAW2pP7fWxjcol1EpFvwPd1/rQ8m8NJLfqWTWnGWnGiLTz3VCWogKGMQCkFL+1sQ3bm&#10;ojMIULH8aJL6pyOhw2tzAfMbD/vOhOmfHtKUHMTgKqXYAsZc404teFbEArpNGK/P3TkHBZzJql+O&#10;7PSmw/FPma92mQf9NfSZbXdrRbUg2WXbgOEd3cNtRby0Fd1WtEGUmmaPIWCTQ+Z4MxkzfUKV2ipR&#10;rgIdh0jhKn6h01HGh1nTvH+O0K6hm3y54BU2bIYAfwiablkQEfJiAjQyt2ajj2+VBiTVAIzyEsWf&#10;unpVtfd3tZoi9RdGsv/Z7umz/pqaedpN/OQjllA9fvrdBXMwoWPu52e8QR3JX0SBK+sDrqodM29z&#10;9x0bMPAgROLD7xw4nOnzrwgtP2B7gPOQ7cGHh2EPYOPHd0Q9URXpgeWpx6d0JwuBPsuJFfsm+BAR&#10;yQcRLm2uNmMD9GSsb5LfiJQtHPiluXAS/QBZKhc2R9Xxwfg1W0AoizqDXh4TpoYYoEw7+5rr5O0G&#10;RlS2TYwUG6YyhqW+qbg1CNDnPLeBPAJM41070c4aChQ308Pyvqz/6KI8BdyTmgBhn49zjlLoHaxS&#10;J9+CMke6i737PQFm+6uIu8ybHu6lx9yIy/KR/UVc45dVllUU00vIA3rrzqgJ5xv62ovl4efeRID0&#10;KfSx4Z+E/BmgcLeGBNqnucNmlAzD1hFL/FvA8vx6he/5cQWBUs9wC3UhhS+2D+0Ks30A4cqbGv7B&#10;uwJgoNQ0MtSsnEfsuF2e+yX6FBGpwxPv4Ja8EkHe8yQbTrHyHdIazLsceBpfEHdj0K0rsXg/DC8g&#10;j5KW4x4QBhqz+qpiS5tAkwAbeaQO5f5dS2QMsqyfDdgJZzaR3ALqcL0JgzMvHE4S7jullXugsdEq&#10;sLe9Dl2gQ59n71ndkLUKzIoGLi/Tp8s7ksYumpQgcMuKmRuNHUj87rT89CH3l4W/TbJBCiB9iYpP&#10;T8oj9RlzMJPLrxO+8wCEh8zy5nnXJmYSB7Kx6eiTE0IeREm7wHfkZ2QtW2lYEyS4EvJDXUqryyaC&#10;xjWK5emUXJkwUCRCFDg21Krznd8UPfKvRO3ul8EePohMtn5zFe3O3WcPgVvb1/weT4GbPK5txB3k&#10;z5uV1FLR2/tJgTMwOic6L9/i80OGqCWkeG7gTaKqiLVmaCziNKCbSGd2advUZl2WreORNjqwqcgU&#10;9cUnQ2VEYb4mVH/WHoStGHZ5EVen/aILvtHLkRZpjwpG2TkCLiyy/2lhvZkUel5uVgr4AeMBDj0W&#10;ctyuALz9BgCCW5qqnqtbPhy2ZFLk3wcoNjlCrZM6fmI5BXeystpstCBpAE+EOwNrUiW/22PzPo3t&#10;5uVdrMXhqkCC35C67G4ThwOUah2as+SyJb14G8yFhui5BO9nasxpJ3noUpccLSf8UBfjAcYpjYwl&#10;fyAIoMh7beQRGXcX1CeahP7tGn6AjcUEvI+BiWTTCsrDyOkGZqYpSgfmLYIm1OGibmjBoRBg+pXK&#10;63q9HQmtUbTvChQS5Omqwc8fi915JjFa55617cYUm+a6IVLQpDrCqLEt3Qdc+NGEzGCQkkYj1MBF&#10;TLn3bPHq8unRn4NqMKANxd/kVYqIcOAeFibiINugsHGXBzQLnv+OnFwqPW19CdSPf+w1QFrlmvq5&#10;Yf8pSzt3vMdDATAO20W4mFpCYEHmhYlG7GahpYuzGsa1YvOqbWICerjNngAFzCnJIGX7yYnOqBji&#10;QmY456JD1yftRMNE4Ji2fBxentg6PjltpN9M3hR1MlTV3D/0clCgdk870cJUUCnYG2JfmA6GfVR8&#10;IzKEl4+iC//iDysVoGEiXyFae6Yj45XQOJL9z2w0WJuFBJEsdE7Os0POn8mrF/r9sqTdZq+5SJhl&#10;67VBq6VfemT6w34BUbc8sQEJkwriTcywFAwowhxS4V5v8McocJNs7oCnFbPhufDnx1odUad0sUOE&#10;OQwNyyK/6ioBiNIoDbMW+PVUapWYfRySl26YSMMqOpS6MrKf+0Tr6MGRFsFYisWAdxCzAJTPSaQ8&#10;UnIYG+X2Y73llmMN0bkcMBlW/PFrJ8T2D0hfYQSd7emYNp43xlUuPx5wgYhg30GwghUYVr+P8HI8&#10;9TQHgk9s+sTbHazNP+f248dC/cEQy9KIYYlwp6hLG1Bf/RTC3ot5Jzcj0MfwDKgrMp8YfBxtyDlU&#10;icr+41ncnwwwl+8Jci+2bFMXggAultqsgrNkBZ0OCF7BWV4oQ5VOfC/pxWZbGYzhmvgYUg7wltPP&#10;4awtJ0axPvsSmq9Gf4h65K+ECsb9Rnp4CI6zb2QvYYN3NVdpzxa4ME47rQ37TLrFjHrtzYNp19hT&#10;DprK9yVd0DmjvRf9Aq9xc8+ZXxKtN46Q23h2/LzFB5UgMA79VGzCSbNODFHfpJPfqnSYtnd3El2+&#10;NjqsPTwsUvkeTfGsL+1hvxwIvrvpmOmHZpibMJ5bBnMf0W5Ki5SHXGAqtkb9gIJdLV7vqlgtbend&#10;7i5/VtNDDtb12SZ99Mi1reQ4cZX8yqYcXsw+zp+aUdlEgP4/LJwOQwjaiPnb6+lCXqCSQk9n+YJ3&#10;YwcHT367hATsZUy3FpEEUQJ10K7ZdP245bYC31QyCwmA5cylrvSkilKRcfSpVxvGtEL4+6cDwkpH&#10;U4zR2llBKb29/YHs4WXQ5/MjwOZy2cdzHmPm455PbFqi99ru5HWnSPR29KqJC+hXTkG+NzPprekU&#10;DreTIbdssZNAOHK/sj3nvMmmnFNrJKg5fnR1dKxgRTrKRAhb2noYpIRu0vlDe3ncJ8ebaGHUrpZH&#10;5dkNUkvae8v/oV8qFTN5tNDkw72dSlrWFrtQDLAhFnuDHeeD3NsGbWR5aATVi49bJo6zWKjhN+6T&#10;2gxyeo30GLMU2WqmgoCddwmBL9zn3PqSz7RrVaVvhkzP4Z7XmZ/VsUF//3L7lR+Vsl3zkXhTT3Fv&#10;M+I4Jwst5qkNAHPYEn8pci56Uve34nfJNGbQskdN1TM8Dog2lr932SehDUx7b6OSDvo526jFlOzp&#10;XDMXzdYFUx+uO4BppuubMDohpxMywaNYZ1iAZ0CQxACHkH4EDffUEzVGkRNAZGg8gvG9y6SGPdva&#10;e6LYHSmJOr7FOeuJLtwvEp/BpyMc/bbdOQjUgRc2DObqFH6V3GyiIWPUD+OaSNSR9VtrveTZVz16&#10;xJ5/c5LG/oUiUHfPS9q4kkVeEen1kbkezzDogn/x3XEBERV1bJr0/iVJ0RfpqCx08OmQzGibp3P/&#10;bf2g7Z6dYPWP7U+ZDfWSEt57LizSL+zAE7FOEyryFLrj4ZgqvLWL5u77vE+UB/oAV71+LOePp7PA&#10;10H8/gjwJ7XemDw11b1KsadAUVqGNvcMjUjy7m4yJ0Zv+ZVOlH38/cw0v53T3bCqWunm5/2ax5Kf&#10;E96k2VHVMkLiWWOhOZwFQo0ZD7aymP47nP56+G68dHD8KvAoy+0Sy1yv9XzrDGAVRnWnUuMf/GTr&#10;xrmbkhpLMaHEhk8SumFIt3wwXtVZcsPhmfR3llTXnaeKF4DXQeVd1qIPzYCRak1fpdvyQaMMeTLL&#10;t+7RyLWh1z+xlPygak9OMtO9ey50/quvKs4pV+CJpHI78/ufDEoFh46IDFhHz2ST6Jbzj92ZipaP&#10;nC2U369IBvoOCx+n9baTlSZgHNdO/TiAsybRYHZKH7U9N4GTEiDemnoo8WDCp3WF0WAkkSz6xvLj&#10;k51ytzpduaoXtLITobAe1rz3o0IDHsootukG6/GdC3fGQ4d2HTov+0FqT7rr9arUfcUfjyGaTo74&#10;FKXb8gU9fI/9I2fg10nY+MloE/mvHDoRVgsvkjpSe+a5qzlylje/K1qeHZXsB/4Xhm2hde03rH1h&#10;Yd0gS7GWmeEBAZiy5vxPfLEHfIY2ULqcNxQeZWKtS6TXoicV1w0e0Auflh/z6hVfiT/bbhQKMTYd&#10;BpDUua2OcqCQwvvq319TTCSK1s1T3J50o3vlaLJCt9YIZ2I3J05RQ8bbRDTl7n3yHR4Z0BV6h3Cv&#10;ebtdcT5QoQmwrsZ3zeVHSV9eMlHc9N+aMPEKnJ0kbCEAmSuBwEUCqWordCg0EuPg68jKErcSwYkY&#10;mVZfEbf/5jYegD/P5i3rceW+7Z61L6n1p7jy1bEAHQuDu+lXXcNsplZuyWRJmU3JbdZvHIyx6ac8&#10;29QaFNNkKauxJqts1uOksPdH3GdNOPmqc7T2r85T7EFJh3URab6MEtkYSW20ialzRPeFxSdriWd9&#10;M2yv7+7uIMn52j9f1oy8uEzVPgcyxQ538kmpWWKpZmjX17YXz8OlK86Z4s/h68bseNkT/8LvkbM2&#10;Ooe2NyxuIMuRGK5S+n1adrLlGj1yLYfJ1sqUTzvLt3rPV/JGT3LTSqMGNxc/pj5wLub6mM3mpBJd&#10;+JSejGq2dERGdvWt0gC/gByJ0OZQe7Uhb8idE2l6fYT4aql8jOXo0wSv60JpUk5LssFlEUKRvezu&#10;RtqKmIoQjLSulUls2RSNm77YQgmM3HhaJyO/ZMDLyI+/S0NSkynXS9bisQXPV7/llLim6SagSlUz&#10;Q7J8JDeg2MP+UQcZrmyZGpPfi400ig6O7hJyL2GiJUfAQdh6WImRajvV62un6/3F763m57kkQdVv&#10;QHabr97g4J1o/7kpmS+rcCxMNHBipPimoly7mbVXMuuuWbbzvktiHaGRF1HDXaWqwBUSrc9niQSb&#10;K690p0Rpkt1yKwDmPNXb9jizk5CYXT7rmGpaIujfGpX29dOjUwBYaj3Lm+Z8Nuvi7tOKEJaitCTc&#10;u3TfXH+GEqR4yHwawmG4ZMIZpQSbeV6f2LRAfiMofO8psUDgb0dzY4SJf8o5j14RHCFNL8vN1YM4&#10;uzs5TWoSfktLKZ9t0u5X/qlZSQi5m+a9UhNWt335uF1//cqMurTxvOKlUT+MlG5rK8jAyz8XZFD+&#10;W9zP/eJcu+/QCwTgSs8i1mqC9QE/9OmvbVbDTy8x/JPfBLornDm7oe05V+do6tJRrAK9f43Xp+mp&#10;CwfzZN/Nb3dDFXbmgRw6xwSwEjPaoFk76zz69WtrcuixLmqa0vJPbozBHBPcrbPZ2W48yPZxwrN2&#10;7y8XbHqGDF6U+SMVpEuLXJcGIYcGGjLFSl+5esddHglvJKpJaRAeXbj45GDPnlSzaNaSuWFXIkom&#10;1iLL/Q/58KtKJBk3WYbmEeIByLL/6At5sGsCZoPxU21a/heNjP6bgN0AZ8Yt7vz4XNsufYilchnT&#10;37F0mmOXKpubxbA2e92bs+xPK+b2n+YrZE/rhrHiKnGcC57zHpnhrs7QcL2SJP/WmyGq80P3oRre&#10;qKpKmu/GRCP6u5cJHxq5TVSosbD66WHH9rfO+9mu6GX4kggsPTLtzHCR2ZOJbMX4SI4EmkVKoE7s&#10;JQ174TssYf7AcqDKP0F8N963w9PoPZ9fW8OmjDNtROqpbl80/Y2lrs9CQ0jzAamhLlKvc2HCgWUj&#10;RRLPU8LPwPkBifgT7nGlIaNjYrr3PhUCVkLWKCOepMKCU+QUabxGsBFMqmQsN77CutjUxhLWKBhU&#10;DzkCpLDa10B2C8WZxJe3iamfRI/CXFMgMsIc/i+q9qoFOOnLX8DLp0Hh+RQeCM5+QXwzaaQNwOm7&#10;yqBoH82xUQBHNLQF7th6f6QLrixQ0nhsZcfCC2jYU1U7kwLBkLibk9OiER/UPrMB0PGisY2hg95b&#10;itgE1YsgutvJW62QkhK3uMbPcsZ3qEFFAjrBfXU0+w8vjOJaG2GBPBQmFe36y4lqvsFKWlB9Vv3F&#10;DoYzRHplXY6Wlqvc8M6IH6Pag5KarNIKT8kpnUBgm/nqqEiiob0X6U3AOtZqjjBPqdzR/kxcSG1e&#10;TOB8S7KOvoy5XkP3Up8KkDcOWAMORO2KPN1zasgK+MOTkowt9izydMmQtNRjdzmTH21LOsWMXoyW&#10;Ddq50ib8x+/XAtOKPPz/ZVyjRHR+9J/3Ul9F1EQLgOhfsxW85YvoTXtQgwg79Nw09AOIdX+gMNKG&#10;PJ1V6ecn4aiOcFyOicB6xc8r6GzgpLXxpuj7ueTOpEsscDQ96XakT1Oa5ivzdJR4s/W89UDPsEez&#10;RwwW3mkjU5prmt3nwbpJCH40B3kazvAuGT9QhBVFCfMK53XphtIFnojO/rQqf2d1IsZOR5GiEL3G&#10;hL7M29f1TWsEOLQGOgW1PtfzSk0lnm6SMyorG4F9N+sl2Lv1HwXBGoBhLheZ7PHPfiCkPXuqRskY&#10;AS7N8CkB7laZZDDxCgcpbEWVhDwE8k7GpZnNrClFzeJsl8+wr4CUr6GWXHLLBLD+FRgLtbX3NB/a&#10;Q8VXfy2NhbbBN2TMwcgUrzKP0/+NFC0FTGkQDPq59nT3TBlnqBI8UflwnquyGQeP1BsvbGBo8LPB&#10;C9WCNbB4g+AZp052gh20+1M/MEbrl3vFK2d37wHClCx70tBKI5ABPEmrUxdUH5HmKvNkNIpi3+T5&#10;637me222TlD5wttNKMhTJf3YzxEqrjBlGnVj4jIGK7rTAhCfpuw0yCDkyAhRsVQT7CKqCH3But6+&#10;2r5+ucoUMyjUL1SSIBbAB1o22W5XZDQgFvhDiVWjpgtsMYLLcQdu5d3vhmCQ1VvN3USx5KUiju/I&#10;JvjbrhQKrLWqs1kaFzFEAodum+9hgI7peHbjZ1PKyEdbyySVi/Hq6KpLUK7NwlXU1Q7z64BID0bv&#10;lAqY/9ECv/vicYDPP7hlnzDiHb4xOYiy/cnkdLU5FPHCn89s0mmVFM+gLVS4JHB4pB9LS8fKA5HF&#10;vn3DTbIu7Dkg/KjIqwYaps5vmWK+4GpHqff5vI1E6geunk7W8zgL0Tt099oWEQLLz3CbUK26SsBz&#10;9a6C/pAhCmT3QBbndnZLjiqH/SptsHnsSTlDywL/sFGEyl3LP1EB6barskTIaATDtJt4K0qVKOcm&#10;65jDsSPretDS66UznkX2N4tFRxV1vWBWG5qJynuLnPYRn4gNU+EbhpmNIBqtV5LBRnhHgUDCKukP&#10;CUOKg3283pxRVtJhHfD5hH5N0UbYorIR+5SfB6r9o0Cd/BVnVjbBju43rEJBiUvdhSPZ/1JXLv93&#10;JLYbU3hdxjTrjACXn++Vw5/M1Lfrtys3C4HVKJKE3nov8hT3FpFYkuNnscEXpAENIHMu7TbgNEc6&#10;0kkuFYx2WTcRK/ExRBsiCZtYNoi8ZKb8coY/fyuj35XU9l0OcsgLJHso62ei1Fz2OpTwTRwl+Hl0&#10;E/WhDFN1u8GfI5vteQc8nMFZs3IiounHVdKaI1/2Rbd61bXEq+5UsZFX9Bs8k1TsPlubOFub3zNF&#10;HuCl+Xg3mv0UJsIQVRV48J2jEQEp4vpcwcgmn59yOyvuISRS63T9VHusE1/0CPyKQgX/BK/Shvur&#10;maq+Ia34PwwHqsJfP8omuNWmmZi3Z52CdrlZ5rmv/f0zxcS+Piy9DS9GSNrp61Ol52hQUWoFNeBv&#10;ZEflcmnR7QNWw5uu1dcZD8X0OVBMTmdQf97CwOf9lJP2CUPrxFun7SGb+7DvUOwMQ+Vyly5yUEG3&#10;LlOV38OQkvHP/b7HKOjDUGX+V90wui741OLZWhv5cfJuopYksLc2kHigptNEYeyKkAP6FeXcWoVs&#10;52jJ8nUK5M5pWl4N/prr+NP/UmjA4gdXsYhgW3kUwq/Xb27xzlwQWK9Kun4Ygemjkl7+IN2oaQZL&#10;GrPcEEBJBUFVqnyffUDaZhWnOyKyV/fTQWDDeLrXRG7Z2amLjVhgtPOidLshgLZ+740CP/Kbbvot&#10;TdalMXVAIdHFCl86lMjl1K/OLr+y+KhIAu0hZf3jqZbNIlordfAEM3ddbwGQA/K6IOvSGMBXL+5L&#10;p8bwapudMR0pFiuGMw873U8CKjyc8P2/QCwBDFS6EqwuS3roEC182sV2Q38FCNmiv3oVw5oUoJ6A&#10;0CQNrdc3Zd93z3VWTNmm8Fg/w54iSYFxUbwGyT9fS0gP6PkQgXCj39RE2Cod/pVJmT0yRQCrPfiH&#10;hOF/0aXJZV3Z5VK2K5znwtXgoYAdpkgClrbywMQqjXmsW3Q8q4F3vgcHyoBhHI50frk0ofchfUoo&#10;IFpWVkhznMpKsXsFzFyTy0R7VCkIMoGkbc2pFObBB/uunekZL3u/BoCZ9aY03R6/RQEAL04NPY2q&#10;4M4nAXBHKeR//hhlivyD78IfajwKZDCyFxt8FV6a/8rp8CZwDYoAiqr0s8aSB9txQGqtFagXD7NV&#10;frCtjKx9dq+ArdedAYVDQlVUpdgHuu1YddhmRQEQqBLxLPRF6Ry48WjJfOMgNbEulm13m6SGce1E&#10;QMYB75QctU32WpC6CeDP1vI0HoaGtUFR6OT/4ADj8E6docqk3ZOtEPyyA4zAz7QBku1bQo4cQCny&#10;vS4aRZJj9ZJOnkZ6QLkR+aUYsNpl60JcACj4KD1Qf3RQR+gowAbJVXJ763hMUmzfH6rClEHC3l3k&#10;x2dM4nRYOBKrcw/7wpvvYP00Ghd4ZQcT94AUIjTAqrfksb6VUSmOxm7lZZ81AJ9K+cT/u6CoPMFa&#10;u1yR3mP8F34xZZ0pkoZaEpmdipgW6rhKU1Z46LD3c73DSt7aPacIEcTjdQkQoOCQS9DEZX73PLZc&#10;17fk3e3sCu82kwk0/3Aalq0t28lm8U05f0/Sb2s+lZdsy474sqka4RYcpX+azeKkHx3ZGdlDZwH3&#10;EKKq7eXXiVWqPDBWekOx3owD9DiSGv1vvl6+Cq1DaM6ItvSltX1aQHk/LjRENrnezRhQlZXaHzyq&#10;b2h7aT1fehoAzuaHA4XmKu9ohH7L1Jg41u6hGJYBjDZ4Y6m6vrB4YUCs4o2dO8O3tRobnm5dpfuB&#10;vmUZdSyOPQkqUHzW+h8kkHR5fsMkSVkTQOjwVglqvcBW8Tcj69a7m8bAoh5or+90ftid2GNC1UC7&#10;o1BX964H8OwzNCOAL840XXcyAkwj8Q3DK6vHW3pn2T6m6P18BmtjaGOvXXhz+NUJo9BoyDw0q4ca&#10;IzJarPkKlAfT4H+aK3v0Mogdicc1HdfFNYXIQt3xIB11W0j9BI1TqloVD3MUYRV96VZHiy0MRHbi&#10;FG2K4Xw5DcQLd6964tpT6SDrtnRR7ea7+QV19OceTApQpmjMuUpUDZGm4v+hCmyZ9EpZ0x1lURh8&#10;vy67edxUrPoIcu9lfXtkm8f8ko/XH97/gJL6xyj+oPSE93fftnkizOpFqssiB1Rd9rI8Rh7G3rdR&#10;8bUz9aEltLotQKLnbPM049zi6lFNhp6rftvfNwe8zy9L9iYcrZdqm9vtl/BqBt7ehcRpYs7Ws0GW&#10;/rt1d0vBFvEYzzLMFrYgPduqM2z0VidKuX7pSd8G1L2CRX7Sza/D01LTuQpCLsep/Vv0EiVhfetZ&#10;Ud5hkJTW93IKJN0m9UvW0tz45ncUSqlzRiQSOd6z9irfF7ANjXZNzDy3ph63ZaddV0UDG1ysE0xo&#10;d/ARIHCMvLkrr0n7edJiDrDQ46Wny7z4vAdoTLGmpOqjU8VtywiEubmt74WKBdZGEGIBMl1CxFRk&#10;ALqgESFdM6gToUBK8IsTTslWY/g6YkznRZZrF9H9+JCX8JkwlM8WPpYmQ+0wuZkKhHWhk+reLDIO&#10;tvR4aF1axhyNTNmZNniI/gtkQI1gow10KOBkXhphT1TlSijjdTe/DArteFu4h3VWHWi2AGqvs3xU&#10;fVVeTGn6KtPedjG1BWMtGMiMLS6Whka3p1qsBd+bKkJ9qn/ax6G8fBIB5pC4IQzlJWl73fMKaN/l&#10;5P4rDahXz2TVNI6emntg5EcdqfwcD/xF5E0sTeyNWH4AOuujKzsWADwUhvHFXusvsIbrzwkTAUx+&#10;dssg8I2yf7Y32dQsOxf8WbZQWDRg5k3h/TTaK2f7jdwdS5ApyMrrNILTiUfxLwHim7oUPjCbPawP&#10;HJGCk+pSpMDajFVJ08+exFZb6LHaMLRaCXS+CwJcCNNNlilTH9T4kaDth8L1JaAJ2AF+ym5g3O2Q&#10;P0Vp/DjXE3nM+iVDNzDSs3tTEKdM+gfWDEAcz3rkz/3zAUjOlrTdGm0i8CJLUK2BzS8jR3dxZEOy&#10;7UdsEC2eQdGCbaxkQ2p0K02k0CN4g3b2GHC1PMo+7+I7V1zqARK7fgCOMf8rUyOtXMqAUPvZ6o/t&#10;yjJQYWVL8e0WEi0Q4an0pZ5p664v1nl7z7Hjr6M1OI2nZVNkfnN7jncJqO89Xv1ulWAqsZ0Wkvbk&#10;OLbjODZRw3TzqTUOaUfNrIwllKyXrSTWGeClKjzJpNaZZz+ZX0yZ80ivp1kN+P2u+c5FTH8dvH2L&#10;SKN+XLGM9f9H4+zgizV+Wf1A3fbrNQXxEeAa359um2OYI1E7gHTA40NifTGr56LMYiMppIp1UvAR&#10;o5jjMW2cv9OIh4hksIyS0Dqv+7tYRNI788s1c159vfgfxnd/l4LOOawfLMqda2XvI6XlHAUoLR8q&#10;QXbBj+qU4YVCRtYwEpzYfqyHn+DHqtTik2Lb4wJOmU+eJM9yPO+4YIE2A3oqTeDH2K8H9jUFMr4n&#10;TOQVmeSvvOSwwJNB83ZElFXiQoqXNTte8oLL5bpLilekMCpbSg1TWNellEwtuxujMxcOONEgw8ll&#10;G/U8HwKQgWGbjHapphPA43TAolAuG1k6TK6dN6kfyEWkr9kWNbH6WszEmXHykAGNs+hTyJYqNRnd&#10;v7L2fMixlYOQY/55gjBqQRkObxs0Km48/5We8d7s43N80YH4mXD0U/LHNlB39tHYhO89AIeRPPAH&#10;C8M53z7MQRzuL/JKgcnBFuU8lsrvVLQdizH6hjSxjLG3LjexiK3BwER+FJPRAPT8Rv5zMtQ14fUt&#10;AopepoC8drjvhMGdAvjorBBK07pnIdxasRaP0IrUzWNAW52m/lVgTbnN1IrbrW1skTxTxbbmArN6&#10;A3SS9x5gtlmvuUkE95OUmmZzHb9KuNqV0y4PmMekaOfPPweK0eP+95BpuSeVMdYZ20tSR+V4vbz1&#10;48HSR+YLu5nsznZ/Be6Xtui3eXNuRShfo1cSwHVsmSR0VjzPfpE7GfGF//d11TDARo9whOuboAOf&#10;KPWN1xm+q3sSLyHT6nFSYoKyLkkuqvEQyvrvWQR+UuIFv/QCBPvTlvzIuExG9zkS4BNbtCrQQkJS&#10;Smww724D4z/mncyeg07Nru+vhvTZVg3f26IeFjS2LZeBZkN2bA+JkM1XN8DCwq5nmN7DHOjuFyAI&#10;/R34EfHt9bYJEz5yZVjQrkfr336UKRS20QSs4tLB3SjZg/xqTfmxASqjKwzQS6rf7yGntSGOxmPA&#10;oAUdKPBhkHPpENuUrScEA5QN2xM1fGsSaTTyc0Q9Sjv0w1ppbr9zZqJ98rrs2LogoDrjUQPZHFDy&#10;j7q75PC3lmyOf/6twsi8S2aY8a8G7emmQD0yyNbv72S8WD8Y1G+aqUdphUlOvObFmaL/nXOinAjY&#10;S0biD2FwlKIXD8k+sBj4eGJd/Il+As3a1lfzyYPsJOBA9xd0bF3nI6S65yJQIWxqqHdIfrVDzlmc&#10;G3w6UEO2iXl1MAo0nhtws3i36LegIcomAvCVn5K906GLiTAG4MyUsHZDZ/1QiKTyzMZ3z6nEVicm&#10;GrQu3+VGS94Ca91fz9debGIY8gDYtApzb1c3BGkzWma7ia07bPUxzc2rLVu5lgLirYM9QJjjnlA7&#10;8T/HlwiRLQw1q41b88cE2WYG5ETu5UH18JveO3C/Cp82TPLUb0PVa5MJajaaYFv0lodIKOvc0HSU&#10;3PmSNQYMA6QyqoYOltFLIs/9U3hhAqQITAEBHcn+kKBHSCDqaMCN++KDkHVROzVsHA9v6p0aUxNl&#10;0Z+qC8Ns/Pd8tWZUji1rmlln5ZnzWzbWz/ct0oo93GjFUZ9WKHFTUnS1HUJvIc83Be2ZD0vUygoA&#10;fm/byGb2dRQsx/6fWMFD3qL9OSGroibDFX/pwg/uYUltCC2d5i2xE1ItkA1wieQa5AbIc4A+tHEH&#10;jIWbnFDBAEunGS+5WZL8aaUf8JxheP2a4YfUaBMa2yIJIe2TPG1fnC0KdCBjeprTsWexsvVMW6JQ&#10;2sN1WF7lU9/DLXudgNlVwG/axDBHUdZReqrDCrxxtd5Osp3YWEC7bux5Otok1sR8GKTeDDEXumOJ&#10;2IWUDoyh5a5Oxks+e7zn23jFjRfbwp/dju3NkQg0SOjgs46uqx+ZaPqux5ne/wuaXqV9v/WXCh8X&#10;WMArqSdAB6sEc4RXE4wTDMRLamRpLU+9xJpraPgN6KJr/yU9EixYptj6oxVL99ZKsSt32u1f2I5Q&#10;lkRC5zT3KvIjsA31etzrgbJhHWfPj/RaTOc/CaiLr8TaNrQSO04yOx7KPL+7t9MiZZvAxZYLrE8r&#10;rrnXq+BlL6BC7321eS7+xM7baizorS0LjCf1oErQS2Lm2QX1mUowOXM8AeCK3kP+5KQa1qIqUrI/&#10;ctv4qLBdDsQGFFajrpra5eIxe6tUf4ARS7p4dBIOdEahKYDQGD2N+nUO2pIDeh7qt/eJtB/38KUI&#10;FkxEDVAcxWDLHydhA4vbFwvbZasbJk5hzZyjWRTseVg9gxbWabps8vHZ7wbzGc6nURUjV1hNGI4X&#10;5ccIafANG3sZwDdYQwIuuX2trgSCZgaKYzQNE44MIYdh/CnD0V295FWX816XO1/wvYIvaWUNB+6Y&#10;xJUx8XFnDnu3kcC5Jqw2srQ+241Hr7c661L9JQjZIeAGP0tO9l1TtL41bgKYgfDGQR5RSwPuEBDU&#10;k+Q1bChgyVM33lTd+zrj0G81XWR9YbWmXexyn3+Y/4qtmlfo8KJkW2HgnUdfXnhxsK7BA9xx+/Pj&#10;jQe4Xb9VuBn2Prm1YV3Q9zzCG7G21Hul5p5MEpfTfpLUuRajRvpea7GvxE4/sPsCojxY4ZtZZvdG&#10;nBtZQG+/Qm1Fr/c8k7WGWJ/V11PJa8ybgf+pPnm7119ZFF0LGsYTK/sF5eKwVHChZQvWdC/eIPMm&#10;UdYpkchd687XvS7RMUepwRupAwhJmvXtOdPPJeNQlJ5foYCWJBood3YKGRLouyPXuXiSvfgQqZxT&#10;NTBCYf03DNHBXclHH4LsrBzH6gKejhwYYaRr5K8CfF0C1xfWZE88ZYc6oodkdtJXAInJPRKo3Eku&#10;XZiw8svoPQVANo9tAOng1tjQUQJ/bvZoYRVtW9Lak053zMDlMzCO7eogs+fJy6twofTG7wiqMqUw&#10;6o+qUU9/KlflTVv4SSrKK5ifId3xFdkH0YRCrTMoOh38bwcmiLjuCLIIuWWkM5HCsgPIQRv0XP1L&#10;3YqY1u+j/nhVBCT3PldIWVhwDgw5cDAH4vVkVnVkotfCyDy68qZ13E4MiDZGh6nLyMo2+n3TFaAY&#10;Uq7K45KiexocijV2Vp8p6SAOvTG4NfBKRaunn6tlVPYMUcC4vmi/Lis+EvS1jZJjpKqywBgftfah&#10;nbOJwOuEdoF6J4uoavG0bJHLMkdFL32JvcgEy8KYpQfJDA1exRIGYGvNKfEHJrHmw9U3Pc7Jpahz&#10;Oz8XUhVnzwDhZmxdcuSF32iAWXq/ywPp+KOy84FhV1RBXNua7caiY0Xb61Ky2nKB/7t/PH3CW2ly&#10;1IMRC/J5PgNcYJL9EEB5BsGUlZyT0JscfjbgUcqA54u7duxE8knzof+IIbLRT5Vobz4RK/DCzfDN&#10;7SfA9rSInUr6xVFbEypYip8rgCNNjDN9ApTvAY1Dn4rqucLLv9Vhm5wuUxU800XPk6KOOI7uwUDg&#10;ESqx6ymXRzcxe9F+mkB4m79SGaoUjY2EbUbQay9zqv6ip6RbtyIKAHpqPlGWI26t/sgwD6zLh+jz&#10;weNah2jAMzFWg+UDDUUSsTPIsDdi4hKIXH71JwL68mXLiYHB5grZ99p+zYDW3kw2RopxGNt4o1D7&#10;6UjUSd//HWO9k0KejzStT27fSucPAFq3PoUXhEm6yEeDPP2Z4aJ3nUkRu3/zRqab9jWV0nuF+pD7&#10;DOT0z1gKpK3ITjnsAgGmhHvJwjdAPP/j+nVrWlZH0iKRr+IOHrUc51qUM7+XMKdX6PZV6SO2vqUd&#10;uthHVx6+cl2n7ZPoUtDxe6OVmBXhkIqI8Bh6OBiWlirHpZEBf7emETUKER+5AITJLbHI4HKRoR9N&#10;aXiDS1m+yzGFz+x4mocy8PQNrLWaImDB4CCv76xRDIJNQEtT84Fc90Ihi4Io3Cv+0dp/+Z4EjJR0&#10;GSt6cNfUBdkUXdLxhQDFoE+7YGkJVveKQ2T0kO82PlFacZkI/UopXMoQad62f2DgqIsR7yvD5Bk6&#10;cVg96vsMYrX5LO5Im2/TKFmy34W1qBEULnzzuIJ6cFpN4plqmORibfqZUCtffE9kjM8c4AEmcJTX&#10;Dji8yHxtG5ChM/vYk0SroTc5aFBZsje1NMpOthkYatiyyQ6UpJim2Q8mqLGbFJfue/Py8ui8MzUV&#10;x6hFz7By4N+MPxpXzKYmFNc34qWElJ931XohrGz06ve0rpvDAJ0phMJw+hXz0Z/U5CNuqgUm5+Kn&#10;Wiv5pwhfMn69h4BNSYkw2Ke8trpkKrphjLTm7J2RGr0Ltr8TREb/LRCl+X3HSAkfHk8oIOTASG+z&#10;XLwCbepXPwGaD5whE96M9mKb5zwFAvoYlmcp1YJ/azcWJq9kjgipopqi6JvkYjtP2yMkXHqkmM2s&#10;ePCzSoQcx13rJbsq2RYngY6TvD3P2Ur2dzlXOIHXrymin8x7xDmafDyu5lKKrbTWR/fSiHN0Q+fr&#10;RM6Rx7yliSR+jtPv20eKSTAMGX6DYRzkbi6/NRlx/4jhzdgMnvwvwJZg/2WNbVvLp30ErgnvDs1X&#10;t7HgNx53vUHp6l8Af4B5PqFQCDQh+e48LrPumgt/1hNqz4/ZkU6URHgNg7+M3esgQcbkiNnOvPK1&#10;XeccEn69R7EdAS4ODI6AFOFJxqYJfjwvgNCqvwLqT/rnwoG7QzYOz2UC/U87PPjgR8WyvSgvUcVK&#10;MhoBl5f8qH3/50EYCdpNfRu2IcOuLKqLelVBJW3T7vdFfz4NUvT9xrYrzPw5QfEx//fQkH5RKP/E&#10;0jMdt25qZ+/C9IuU1aaB5+VPU5wtxfk3Hhk+5XtoMJCobVUucv7nuhALmyKsUpT21I2XR50aZa88&#10;uaXwajdfoa9LN3D+1e39dNr3j2tow17HLbIwv16KIBkjfl5VldfFfPGN+e6iIEqQ9NPzoxiRDx2R&#10;Sz7xKlcNYOpDN2jUy7XLIfaoq7Z2zodC2CaOmayVgTNgoKQ+fzMCnfjVAO50m5yhJJn1MhLCgAAP&#10;vPPqMyrpqPCoSke/fPTN8ks95DNSoen+nxhh6wy+2r3IzYKkUn+ZZrquon99yHkeYBRnFLPrPZrf&#10;VEYTsr8df3U74e1Oei2QguqLdxvtlh04wnzLfrsem19czTpA+4g1jr3/DEsLXEkdFbQTwBhF14No&#10;LcuO9U/r+Fv10e6Vvf5umV92jP5zbMP2Wfd5RdfXzOplEhsnaRrU/vVgMWaccIIwmjBhLnMuMYtv&#10;76I/pOLK9jIg7UyglW8kahqztcWQ8B94itmaY0WRcoH0iSlyy6SB/Wf6ysWQkJ1j84yy2QXpyEN5&#10;0TFH1XcZ8kdtQCvIHG4PNHUvvnb7wLZX/0Mx4WsJsbTXq0q2BW10qEYDyioiR9hS4LftuKuWDP7h&#10;kISf7jkB74Hmd//HCgFXG+2lJHmHYVD1SiaM7cMddvGUjYXjiibyh/Qijl/WGmW3t7b+T11NT4Jt&#10;zC4ikmPvGqDk305RqgKNgP55zr3IJvShtJ3vj9L3gQmgK73HP5JS1G5U2DHLUwA1YxknXCBh5i2Q&#10;EsB/hzGGvsgcv5xTM8rO9GONh0w90BvPT+FfFhmLlxln9FIasAYz0Q7LJkN8fAHTy6z+GCkg8nmQ&#10;S7RrLhwaamSfEgcqgpmqToqAVZ/DA41MTehKKr7NNNEp0NacqZtyGkqL7CKlswP+ZczG97AQxLUq&#10;goveGWsDtvdUyf5bV9DfmWKn4dC/j2ru9gmmUuOw6+ecNiZ7G6YF/KSiIqNTJzYqIjH0NUgfWAg6&#10;9ALS8o/Z5FgHmmRTyiRO4oJZEGxm8UvcvxTFmOV7x+jt8Xr/qjac2nFvXr5QqM7JjR/u33+BjfxS&#10;3g3ydsMta8FWNrqU+/XBbmQ2+rM+FUAePky5ReuPNcHfwwd0wEeDC9V/eZ3XNqT/Sf1+4Hyxmb1d&#10;w4qb/GKxs97jUSXz4hcCZpP6aIWzV7PCtMA7x9GFW4NhPKpJX7CpWj/QlralH2j005HisbtMEkC+&#10;7+VdrnYMYAuiTT08zlWCtaSSsdtAsJHhtx5ZD9j6z10b9wEBNJiQSyPzLR0H/8J1hhTRMO7Dy/nF&#10;LBBrMDSTBQaE1Zzalye5V03ddXue3nCLXJ24FyOYRgYfb+ekMUpLyOGAEfcowPpYGIOsQG4ixhtG&#10;1z2t6m91YcEpCAxofh7EMd004sWR4D/5Ud13GZZW4dFECGShxZzYhqQScGyKm4htjJ3IDGQuw9LZ&#10;2ayBP3GZH+DIor1M4qWkxNQB6qj+rrNwyH9KXNH+n9euHGpyp08kLoHKEQG/X0rMRvAcoAGYDy/5&#10;l7FDIA01jA9XIpfx3IvRCVxurfH4NrDYNIeHVMH2AzAY2Sc6FLhnbot2AKot2f/WmT/GRbbWDPF2&#10;p7yxgO5dwzWAd9BTCQJUFRZ5uD/8mDNbz0biFtLRk5cgNOE7tn9pfDiSXC4Qa7CZ6+PNa3QiJXW1&#10;xHwJc5+1L9bKOZtDp3jwP/kFSvBVtpd2INn39iYjAmSEYhqMd+SU+c/bEhU1Z8qajM53AmnavzUe&#10;jpeDZVd15af8jJbKPL18gVnhIIKnlLtGciela+Td2G5YDE4EurG4ugPmlJp/F0Ou3JlqyyeaGF58&#10;E8cquZY7jr+qybrvYbsmA+6Jbw20tWUOJ820JTMjsFI769/8NfM7WNOyVazYdoPCKFg+yOohDvYZ&#10;FIoA2rU/s74YxFJWhdr+XVQ5/H6A5bvwyW5CiAlHNmAoZsAtOzqRpaz0pla2wX1Okhle5iM9JCdN&#10;7rh7b1g1weCMpIXiB87JUdreGSCyrsjKVP1zDPiUOdsDffpyLz8dGEWdSKZG/bSWAoqgOK87xGOV&#10;Q7VUSv4fzI+7qF/nAUEps/mI8fTGlrDVe9+OmWFn0SZsM2Cbp/gu/hOZHNjlwVkBKI8z/aSklFgW&#10;Yvy93lcXaEteHEwM8pLtAPlhKULgbx6BjN10BHQECRykc5I60GHJVi8Tj7odI+nHz3IbujxaZ22x&#10;ix1q5WtmBSzAE7thznYaM2kSyorqTJvIaQnA+9b6wVpxav5InDt4897ij9O5ATdMYF0lzDdezF0G&#10;0ZMoTC9j9ltoSxFR4/HaKf+uAXpji8E9Wt83u73GQ6R+7HUFspeDdfwUsWJgxbio3jLrhZJ06Yk8&#10;9OPJ4d+YJh7d3dk30ea4YtZy3RyIeA36egP4eKyirVyuaBH2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PGHAABbQ29udGVudF9UeXBl&#10;c10ueG1sUEsBAhQACgAAAAAAh07iQAAAAAAAAAAAAAAAAAYAAAAAAAAAAAAQAAAAvoUAAF9yZWxz&#10;L1BLAQIUABQAAAAIAIdO4kCKFGY80QAAAJQBAAALAAAAAAAAAAEAIAAAAOKFAABfcmVscy8ucmVs&#10;c1BLAQIUAAoAAAAAAIdO4kAAAAAAAAAAAAAAAAAEAAAAAAAAAAAAEAAAAAAAAABkcnMvUEsBAhQA&#10;CgAAAAAAh07iQAAAAAAAAAAAAAAAAAoAAAAAAAAAAAAQAAAA3IYAAGRycy9fcmVscy9QSwECFAAU&#10;AAAACACHTuJAqiYOvrYAAAAhAQAAGQAAAAAAAAABACAAAAAEhwAAZHJzL19yZWxzL2Uyb0RvYy54&#10;bWwucmVsc1BLAQIUABQAAAAIAIdO4kCXUfuD2QAAAAkBAAAPAAAAAAAAAAEAIAAAACIAAABkcnMv&#10;ZG93bnJldi54bWxQSwECFAAUAAAACACHTuJASi1V+BgDAAAuDAAADgAAAAAAAAABACAAAAAoAQAA&#10;ZHJzL2Uyb0RvYy54bWxQSwECFAAKAAAAAACHTuJAAAAAAAAAAAAAAAAACgAAAAAAAAAAABAAAABs&#10;BAAAZHJzL21lZGlhL1BLAQIUABQAAAAIAIdO4kAuGtmT+IAAANiEAAAUAAAAAAAAAAEAIAAAAJQE&#10;AABkcnMvbWVkaWEvaW1hZ2UxLnBuZ1BLBQYAAAAACgAKAFICAAAmiQAAAAA=&#10;">
                <o:lock v:ext="edit" aspectratio="f"/>
                <v:shape id="图片 4" o:spid="_x0000_s1026" o:spt="75" alt="" type="#_x0000_t75" style="position:absolute;left:2074;top:6822;height:1997;width:1418;" filled="f" o:preferrelative="t" stroked="f" coordsize="21600,21600" o:gfxdata="UEsDBAoAAAAAAIdO4kAAAAAAAAAAAAAAAAAEAAAAZHJzL1BLAwQUAAAACACHTuJAIlN6GboAAADa&#10;AAAADwAAAGRycy9kb3ducmV2LnhtbEWP0YrCMBRE3xf2H8IVfNsmCrtINfqgFoQFQesHXJprW2xu&#10;apK1+vdGEPZxmJkzzGJ1t524kQ+tYw2TTIEgrpxpudZwKouvGYgQkQ12jknDgwKslp8fC8yNG/hA&#10;t2OsRYJwyFFDE2OfSxmqhiyGzPXEyTs7bzEm6WtpPA4Jbjs5VepHWmw5LTTY07qh6nL8sxq+429R&#10;tr3fXjaqHK4b3BezLWk9Hk3UHESke/wPv9s7o2EKryvpBsj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U3oZ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cropleft="974f" cropright="49811f" o:title=""/>
                  <o:lock v:ext="edit" aspectratio="t"/>
                </v:shape>
                <v:shape id="图片 5" o:spid="_x0000_s1026" o:spt="75" alt="" type="#_x0000_t75" style="position:absolute;left:4016;top:6813;height:1997;width:1518;" filled="f" o:preferrelative="t" stroked="f" coordsize="21600,21600" o:gfxdata="UEsDBAoAAAAAAIdO4kAAAAAAAAAAAAAAAAAEAAAAZHJzL1BLAwQUAAAACACHTuJASbEZDLsAAADa&#10;AAAADwAAAGRycy9kb3ducmV2LnhtbEWP0YrCMBRE3xf8h3AFX0QTXVi0GgUFRdinVT/gtrm2xeam&#10;NtG2f28WFvZxmJkzzHrb2Uq8qPGlYw2zqQJBnDlTcq7hejlMFiB8QDZYOSYNPXnYbgYfa0yMa/mH&#10;XueQiwhhn6CGIoQ6kdJnBVn0U1cTR+/mGoshyiaXpsE2wm0l50p9SYslx4UCa9oXlN3PT6thrHZH&#10;WT2WruvTvv2uVYqXcar1aDhTKxCBuvAf/mufjIZP+L0Sb4Dc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EZD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left="15642f" cropright="34102f" o:title=""/>
                  <o:lock v:ext="edit" aspectratio="t"/>
                </v:shape>
                <v:shape id="图片 6" o:spid="_x0000_s1026" o:spt="75" alt="" type="#_x0000_t75" style="position:absolute;left:5874;top:6804;height:1997;width:1518;" filled="f" o:preferrelative="t" stroked="f" coordsize="21600,21600" o:gfxdata="UEsDBAoAAAAAAIdO4kAAAAAAAAAAAAAAAAAEAAAAZHJzL1BLAwQUAAAACACHTuJA901Un7sAAADa&#10;AAAADwAAAGRycy9kb3ducmV2LnhtbEWPzWrDMBCE74W8g9hAb40c05bgRMkh2NBTS908wGKtfxJr&#10;JSTFdt++KhR6HGbmG+ZwWswoJvJhsKxgu8lAEDdWD9wpuHxVTzsQISJrHC2Tgm8KcDquHg5YaDvz&#10;J0117ESCcChQQR+jK6QMTU8Gw8Y64uS11huMSfpOao9zgptR5ln2Kg0OnBZ6dHTuqbnVd6OgbKv2&#10;g13t303VznWV364vrlTqcb3N9iAiLfE//Nd+0wqe4fdKugH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01Un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left="31039f" cropright="18705f" o:title=""/>
                  <o:lock v:ext="edit" aspectratio="t"/>
                </v:shape>
                <v:shape id="图片 7" o:spid="_x0000_s1026" o:spt="75" alt="" type="#_x0000_t75" style="position:absolute;left:7682;top:6804;height:1997;width:1498;" filled="f" o:preferrelative="t" stroked="f" coordsize="21600,21600" o:gfxdata="UEsDBAoAAAAAAIdO4kAAAAAAAAAAAAAAAAAEAAAAZHJzL1BLAwQUAAAACACHTuJA/0EX970AAADa&#10;AAAADwAAAGRycy9kb3ducmV2LnhtbEWPQWvCQBSE74X+h+UVvOmuSkNJXT1YBfFSkpbS4yP7mkSz&#10;b2N2jebfu4LQ4zAz3zCL1dU2oqfO1441TCcKBHHhTM2lhu+v7fgNhA/IBhvHpGEgD6vl89MCU+Mu&#10;nFGfh1JECPsUNVQhtKmUvqjIop+4ljh6f66zGKLsSmk6vES4beRMqURarDkuVNjSuqLimJ+ths38&#10;uFe/yc/BfdCBh23Wq9P6U+vRy1S9gwh0Df/hR3tnNLzC/Uq8A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QRf3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cropleft="46851f" cropright="3101f" o:title=""/>
                  <o:lock v:ext="edit" aspectratio="t"/>
                </v:shape>
                <w10:wrap type="tight"/>
              </v:group>
            </w:pict>
          </mc:Fallback>
        </mc:AlternateContent>
      </w:r>
      <w:bookmarkEnd w:id="0"/>
    </w:p>
    <w:p>
      <w:pPr>
        <w:widowControl/>
        <w:spacing w:line="340" w:lineRule="exact"/>
        <w:ind w:left="420" w:hanging="420" w:hangingChars="200"/>
        <w:jc w:val="left"/>
        <w:rPr>
          <w:rFonts w:ascii="宋体" w:hAnsi="宋体" w:cs="宋体"/>
          <w:szCs w:val="21"/>
        </w:rPr>
      </w:pPr>
    </w:p>
    <w:p>
      <w:pPr>
        <w:widowControl/>
        <w:spacing w:line="340" w:lineRule="exact"/>
        <w:ind w:left="420" w:hanging="420" w:hangingChars="200"/>
        <w:jc w:val="left"/>
        <w:rPr>
          <w:rFonts w:ascii="宋体" w:hAnsi="宋体" w:cs="宋体"/>
          <w:szCs w:val="21"/>
        </w:rPr>
      </w:pPr>
    </w:p>
    <w:p>
      <w:pPr>
        <w:widowControl/>
        <w:spacing w:line="340" w:lineRule="exact"/>
        <w:ind w:left="420" w:hanging="420" w:hangingChars="200"/>
        <w:jc w:val="left"/>
        <w:rPr>
          <w:rFonts w:ascii="宋体" w:hAnsi="宋体" w:cs="宋体"/>
          <w:szCs w:val="21"/>
        </w:rPr>
      </w:pPr>
    </w:p>
    <w:p>
      <w:pPr>
        <w:widowControl/>
        <w:spacing w:line="340" w:lineRule="exact"/>
        <w:ind w:left="420" w:hanging="420" w:hangingChars="200"/>
        <w:jc w:val="left"/>
        <w:rPr>
          <w:rFonts w:ascii="宋体" w:hAnsi="宋体" w:cs="宋体"/>
          <w:szCs w:val="21"/>
        </w:rPr>
      </w:pPr>
    </w:p>
    <w:p>
      <w:pPr>
        <w:widowControl/>
        <w:spacing w:line="340" w:lineRule="exact"/>
        <w:ind w:left="420" w:hanging="420" w:hangingChars="200"/>
        <w:jc w:val="left"/>
        <w:rPr>
          <w:rFonts w:ascii="宋体" w:hAnsi="宋体" w:cs="宋体"/>
          <w:szCs w:val="21"/>
        </w:rPr>
      </w:pPr>
    </w:p>
    <w:p>
      <w:pPr>
        <w:widowControl/>
        <w:spacing w:line="300" w:lineRule="exact"/>
        <w:ind w:left="420" w:hanging="420" w:hangingChars="200"/>
        <w:jc w:val="left"/>
        <w:rPr>
          <w:rStyle w:val="11"/>
          <w:rFonts w:ascii="宋体" w:hAnsi="宋体"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</w:rPr>
        <w:t>4．</w:t>
      </w:r>
      <w:r>
        <w:rPr>
          <w:rFonts w:hint="eastAsia"/>
          <w:color w:val="333333"/>
          <w:szCs w:val="21"/>
          <w:shd w:val="clear" w:color="auto" w:fill="FFFFFF"/>
        </w:rPr>
        <w:t>当前供给侧结构性改革加快推进，央企集团层面重组步伐也不断加快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。</w:t>
      </w:r>
      <w:r>
        <w:rPr>
          <w:rFonts w:hint="eastAsia"/>
          <w:color w:val="000000"/>
          <w:szCs w:val="21"/>
          <w:shd w:val="clear" w:color="auto" w:fill="FFFFFF"/>
        </w:rPr>
        <w:t>宝钢集团与武钢集团、</w:t>
      </w:r>
      <w:r>
        <w:rPr>
          <w:rFonts w:hint="eastAsia"/>
          <w:color w:val="333333"/>
          <w:szCs w:val="21"/>
          <w:shd w:val="clear" w:color="auto" w:fill="FFFFFF"/>
        </w:rPr>
        <w:t>中国五矿集团与中冶集团</w:t>
      </w:r>
      <w:r>
        <w:rPr>
          <w:rFonts w:hint="eastAsia"/>
          <w:color w:val="000000"/>
          <w:szCs w:val="21"/>
          <w:shd w:val="clear" w:color="auto" w:fill="FFFFFF"/>
        </w:rPr>
        <w:t>实施联合重组，</w:t>
      </w:r>
      <w:r>
        <w:rPr>
          <w:rFonts w:hint="eastAsia"/>
          <w:szCs w:val="21"/>
        </w:rPr>
        <w:t>中纺集团公司整体并入中粮集团有限公司</w:t>
      </w:r>
      <w:r>
        <w:rPr>
          <w:rFonts w:hint="eastAsia"/>
          <w:color w:val="333333"/>
          <w:szCs w:val="21"/>
          <w:shd w:val="clear" w:color="auto" w:fill="FFFFFF"/>
        </w:rPr>
        <w:t>等</w:t>
      </w:r>
      <w:r>
        <w:rPr>
          <w:rFonts w:hint="eastAsia"/>
          <w:color w:val="000000"/>
          <w:szCs w:val="21"/>
          <w:shd w:val="clear" w:color="auto" w:fill="FFFFFF"/>
        </w:rPr>
        <w:t>。这一系列重组目的在于</w:t>
      </w:r>
      <w:r>
        <w:rPr>
          <w:rStyle w:val="11"/>
          <w:rFonts w:ascii="宋体" w:hAnsi="宋体"/>
          <w:color w:val="000000"/>
          <w:szCs w:val="21"/>
          <w:shd w:val="clear" w:color="auto" w:fill="FFFFFF"/>
        </w:rPr>
        <w:t> </w:t>
      </w:r>
    </w:p>
    <w:p>
      <w:pPr>
        <w:widowControl/>
        <w:spacing w:line="300" w:lineRule="exact"/>
        <w:ind w:firstLine="420" w:firstLineChars="200"/>
        <w:jc w:val="left"/>
        <w:rPr>
          <w:rStyle w:val="11"/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A.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遵循市场规律，形成企业平等竞争新格局</w:t>
      </w:r>
      <w:r>
        <w:rPr>
          <w:rStyle w:val="11"/>
          <w:rFonts w:ascii="宋体" w:hAnsi="宋体"/>
          <w:color w:val="000000"/>
          <w:szCs w:val="21"/>
          <w:shd w:val="clear" w:color="auto" w:fill="FFFFFF"/>
        </w:rPr>
        <w:t> </w:t>
      </w:r>
    </w:p>
    <w:p>
      <w:pPr>
        <w:widowControl/>
        <w:spacing w:line="300" w:lineRule="exact"/>
        <w:ind w:firstLine="420" w:firstLineChars="200"/>
        <w:jc w:val="left"/>
        <w:rPr>
          <w:rStyle w:val="11"/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B.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运用经济手段，引导落后企业退出市场</w:t>
      </w:r>
      <w:r>
        <w:rPr>
          <w:rStyle w:val="11"/>
          <w:rFonts w:ascii="宋体" w:hAnsi="宋体"/>
          <w:color w:val="000000"/>
          <w:szCs w:val="21"/>
          <w:shd w:val="clear" w:color="auto" w:fill="FFFFFF"/>
        </w:rPr>
        <w:t> </w:t>
      </w:r>
    </w:p>
    <w:p>
      <w:pPr>
        <w:widowControl/>
        <w:spacing w:line="300" w:lineRule="exact"/>
        <w:ind w:firstLine="420" w:firstLineChars="200"/>
        <w:jc w:val="left"/>
        <w:rPr>
          <w:rStyle w:val="11"/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C.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转变发展方式，推动企业跨领域协同创新</w:t>
      </w:r>
      <w:r>
        <w:rPr>
          <w:rStyle w:val="11"/>
          <w:rFonts w:ascii="宋体" w:hAnsi="宋体"/>
          <w:color w:val="000000"/>
          <w:szCs w:val="21"/>
          <w:shd w:val="clear" w:color="auto" w:fill="FFFFFF"/>
        </w:rPr>
        <w:t> </w:t>
      </w:r>
    </w:p>
    <w:p>
      <w:pPr>
        <w:widowControl/>
        <w:spacing w:line="300" w:lineRule="exact"/>
        <w:ind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D.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优化资源配置，做强做优做大国有企业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420" w:leftChars="50" w:hanging="315" w:hangingChars="150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  <w:shd w:val="clear" w:color="auto" w:fill="FFFFFF"/>
        </w:rPr>
        <w:t>5．</w:t>
      </w:r>
      <w:r>
        <w:rPr>
          <w:rFonts w:hint="eastAsia" w:ascii="宋体" w:hAnsi="宋体"/>
          <w:szCs w:val="21"/>
        </w:rPr>
        <w:t>国际货币基金组织（IMF）宣布，</w:t>
      </w:r>
      <w:r>
        <w:rPr>
          <w:rStyle w:val="6"/>
          <w:rFonts w:hint="eastAsia" w:ascii="宋体" w:hAnsi="宋体"/>
          <w:b w:val="0"/>
          <w:szCs w:val="21"/>
        </w:rPr>
        <w:t>人民币自2016年10月1日始正式加入IMF的特别提款权（SDR）货币篮子</w:t>
      </w:r>
      <w:r>
        <w:rPr>
          <w:rFonts w:hint="eastAsia" w:ascii="宋体" w:hAnsi="宋体"/>
          <w:szCs w:val="21"/>
        </w:rPr>
        <w:t>。人民币纳入</w:t>
      </w:r>
      <w:r>
        <w:rPr>
          <w:rStyle w:val="6"/>
          <w:rFonts w:hint="eastAsia" w:ascii="宋体" w:hAnsi="宋体"/>
          <w:b w:val="0"/>
          <w:szCs w:val="21"/>
        </w:rPr>
        <w:t>SDR货币篮子有助于</w:t>
      </w:r>
    </w:p>
    <w:p>
      <w:pPr>
        <w:widowControl/>
        <w:spacing w:line="300" w:lineRule="exact"/>
        <w:ind w:firstLine="420" w:firstLineChars="200"/>
        <w:jc w:val="left"/>
        <w:rPr>
          <w:rStyle w:val="11"/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A.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提高我国在国际上的信誉和影响力，巩固贸易强国地位</w:t>
      </w:r>
      <w:r>
        <w:rPr>
          <w:rStyle w:val="11"/>
          <w:rFonts w:ascii="宋体" w:hAnsi="宋体"/>
          <w:color w:val="000000"/>
          <w:szCs w:val="21"/>
          <w:shd w:val="clear" w:color="auto" w:fill="FFFFFF"/>
        </w:rPr>
        <w:t> </w:t>
      </w:r>
    </w:p>
    <w:p>
      <w:pPr>
        <w:widowControl/>
        <w:spacing w:line="300" w:lineRule="exact"/>
        <w:ind w:firstLine="420" w:firstLineChars="200"/>
        <w:jc w:val="left"/>
        <w:rPr>
          <w:rStyle w:val="11"/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B.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中国投资者在从事国际贸易投资活动中降低汇率风险</w:t>
      </w:r>
      <w:r>
        <w:rPr>
          <w:rStyle w:val="11"/>
          <w:rFonts w:ascii="宋体" w:hAnsi="宋体"/>
          <w:color w:val="000000"/>
          <w:szCs w:val="21"/>
          <w:shd w:val="clear" w:color="auto" w:fill="FFFFFF"/>
        </w:rPr>
        <w:t> </w:t>
      </w:r>
    </w:p>
    <w:p>
      <w:pPr>
        <w:widowControl/>
        <w:spacing w:line="300" w:lineRule="exact"/>
        <w:ind w:firstLine="420" w:firstLineChars="200"/>
        <w:jc w:val="left"/>
        <w:rPr>
          <w:rStyle w:val="11"/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C.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使我国在更广领域参与全球经济治理，主导世界经济</w:t>
      </w:r>
    </w:p>
    <w:p>
      <w:pPr>
        <w:widowControl/>
        <w:spacing w:line="340" w:lineRule="exact"/>
        <w:ind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D.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进一步巩固人民币作为国际货币的地位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420" w:leftChars="50" w:hanging="315" w:hangingChars="15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  <w:shd w:val="clear" w:color="auto" w:fill="FFFFFF"/>
        </w:rPr>
        <w:t>6．习近平总书记在哲学社会科学工作座谈会上指出，一个没有发达的自然科学的国家不可能走在世界前列，一个没有繁荣的哲学社会科学的国家也不可能走在世界前列。这告诉我们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left="341" w:leftChars="-34" w:hanging="412" w:hangingChars="196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 xml:space="preserve">     A</w:t>
      </w:r>
      <w:r>
        <w:rPr>
          <w:color w:val="000000"/>
          <w:szCs w:val="21"/>
          <w:shd w:val="clear" w:color="auto" w:fill="FFFFFF"/>
        </w:rPr>
        <w:t>.</w:t>
      </w:r>
      <w:r>
        <w:rPr>
          <w:rFonts w:hint="eastAsia"/>
          <w:sz w:val="21"/>
          <w:szCs w:val="21"/>
          <w:shd w:val="clear" w:color="auto" w:fill="FFFFFF"/>
        </w:rPr>
        <w:t>哲学社会科学在社会发展中发挥着十分重要的作用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left="341" w:leftChars="-34" w:hanging="412" w:hangingChars="196"/>
        <w:rPr>
          <w:b/>
          <w:sz w:val="21"/>
          <w:szCs w:val="21"/>
        </w:rPr>
      </w:pPr>
      <w:r>
        <w:rPr>
          <w:rFonts w:hint="eastAsia"/>
          <w:sz w:val="21"/>
          <w:szCs w:val="21"/>
          <w:shd w:val="clear" w:color="auto" w:fill="FFFFFF"/>
        </w:rPr>
        <w:t xml:space="preserve">     B</w:t>
      </w:r>
      <w:r>
        <w:rPr>
          <w:color w:val="000000"/>
          <w:szCs w:val="21"/>
          <w:shd w:val="clear" w:color="auto" w:fill="FFFFFF"/>
        </w:rPr>
        <w:t>.</w:t>
      </w:r>
      <w:r>
        <w:rPr>
          <w:rFonts w:hint="eastAsia"/>
          <w:sz w:val="21"/>
          <w:szCs w:val="21"/>
          <w:shd w:val="clear" w:color="auto" w:fill="FFFFFF"/>
        </w:rPr>
        <w:t>自然科学的发展是哲学社会科学发展是前提与基础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left="341" w:leftChars="-34" w:hanging="412" w:hangingChars="196"/>
        <w:rPr>
          <w:sz w:val="21"/>
          <w:szCs w:val="21"/>
          <w:shd w:val="clear" w:color="auto" w:fill="FFFFFF"/>
        </w:rPr>
      </w:pPr>
      <w:r>
        <w:rPr>
          <w:rFonts w:hint="eastAsia"/>
          <w:color w:val="000000"/>
          <w:sz w:val="21"/>
          <w:szCs w:val="21"/>
        </w:rPr>
        <w:t>C</w:t>
      </w:r>
      <w:r>
        <w:rPr>
          <w:color w:val="000000"/>
          <w:szCs w:val="21"/>
          <w:shd w:val="clear" w:color="auto" w:fill="FFFFFF"/>
        </w:rPr>
        <w:t>.</w:t>
      </w:r>
      <w:r>
        <w:rPr>
          <w:rFonts w:hint="eastAsia"/>
          <w:sz w:val="21"/>
          <w:szCs w:val="21"/>
          <w:shd w:val="clear" w:color="auto" w:fill="FFFFFF"/>
        </w:rPr>
        <w:t>自然科学的发展离不开哲学社会科学的指导</w:t>
      </w:r>
    </w:p>
    <w:p>
      <w:pPr>
        <w:pStyle w:val="4"/>
        <w:shd w:val="clear" w:color="auto" w:fill="FFFFFF"/>
        <w:spacing w:before="0" w:beforeAutospacing="0" w:after="0" w:afterAutospacing="0" w:line="340" w:lineRule="exact"/>
        <w:ind w:left="341" w:leftChars="-34" w:hanging="412" w:hangingChars="19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D</w:t>
      </w:r>
      <w:r>
        <w:rPr>
          <w:color w:val="000000"/>
          <w:szCs w:val="21"/>
          <w:shd w:val="clear" w:color="auto" w:fill="FFFFFF"/>
        </w:rPr>
        <w:t>.</w:t>
      </w:r>
      <w:r>
        <w:rPr>
          <w:rFonts w:hint="eastAsia"/>
          <w:color w:val="000000"/>
          <w:sz w:val="21"/>
          <w:szCs w:val="21"/>
        </w:rPr>
        <w:t>自然科学、哲学社会科学在国家发展中都具有不可替代的价值</w:t>
      </w:r>
    </w:p>
    <w:p>
      <w:pPr>
        <w:spacing w:line="340" w:lineRule="exact"/>
        <w:ind w:firstLine="105" w:firstLineChar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Cs/>
        </w:rPr>
        <w:t>7．</w:t>
      </w:r>
      <w:r>
        <w:rPr>
          <w:rFonts w:hint="eastAsia" w:ascii="宋体" w:hAnsi="宋体"/>
          <w:szCs w:val="21"/>
        </w:rPr>
        <w:t>马克思主义哲学具有高度的科学性和实践性，实践性是指</w:t>
      </w:r>
    </w:p>
    <w:p>
      <w:pPr>
        <w:spacing w:line="340" w:lineRule="exact"/>
        <w:ind w:firstLine="206" w:firstLineChars="98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A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szCs w:val="21"/>
        </w:rPr>
        <w:t>正确阐明整个世界发展最普遍的规律 B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szCs w:val="21"/>
        </w:rPr>
        <w:t>以改造客观世界为目的</w:t>
      </w:r>
    </w:p>
    <w:p>
      <w:pPr>
        <w:spacing w:line="340" w:lineRule="exact"/>
        <w:ind w:firstLine="206" w:firstLineChars="98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C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有效提供改造客观世界的观点和方法       D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以认识客观世界为目的</w:t>
      </w:r>
    </w:p>
    <w:p>
      <w:pPr>
        <w:spacing w:line="340" w:lineRule="exact"/>
        <w:ind w:firstLine="105" w:firstLineChar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8．</w:t>
      </w:r>
      <w:r>
        <w:rPr>
          <w:rFonts w:ascii="Arial" w:hAnsi="Arial" w:cs="Arial"/>
          <w:szCs w:val="21"/>
        </w:rPr>
        <w:t>恩格斯</w:t>
      </w:r>
      <w:r>
        <w:rPr>
          <w:rFonts w:hint="eastAsia" w:ascii="Arial" w:hAnsi="Arial" w:cs="Arial"/>
          <w:szCs w:val="21"/>
        </w:rPr>
        <w:t>盛赞</w:t>
      </w:r>
      <w:r>
        <w:rPr>
          <w:rStyle w:val="8"/>
          <w:rFonts w:ascii="Arial" w:hAnsi="Arial" w:cs="Arial"/>
          <w:szCs w:val="21"/>
        </w:rPr>
        <w:t>意识</w:t>
      </w:r>
      <w:r>
        <w:rPr>
          <w:rFonts w:ascii="Arial" w:hAnsi="Arial" w:cs="Arial"/>
          <w:szCs w:val="21"/>
        </w:rPr>
        <w:t>是</w:t>
      </w:r>
      <w:r>
        <w:rPr>
          <w:rFonts w:ascii="宋体" w:hAnsi="宋体" w:cs="Arial"/>
          <w:szCs w:val="21"/>
        </w:rPr>
        <w:t>“</w:t>
      </w:r>
      <w:r>
        <w:rPr>
          <w:rStyle w:val="8"/>
          <w:rFonts w:ascii="宋体" w:hAnsi="宋体" w:cs="Arial"/>
          <w:szCs w:val="21"/>
        </w:rPr>
        <w:t>地球上最美的花朵</w:t>
      </w:r>
      <w:r>
        <w:rPr>
          <w:rFonts w:ascii="宋体" w:hAnsi="宋体" w:cs="Arial"/>
          <w:szCs w:val="21"/>
        </w:rPr>
        <w:t>”</w:t>
      </w:r>
      <w:r>
        <w:rPr>
          <w:rFonts w:ascii="Arial" w:hAnsi="Arial" w:cs="Arial"/>
          <w:szCs w:val="21"/>
        </w:rPr>
        <w:t>。</w:t>
      </w:r>
      <w:r>
        <w:rPr>
          <w:rFonts w:hint="eastAsia" w:ascii="宋体" w:hAnsi="宋体"/>
          <w:szCs w:val="21"/>
        </w:rPr>
        <w:t>关于“意识的起源”的准确表述是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A.意识是物质世界发展到一定阶段的产物     B.意识只是人脑的机能和属性   </w:t>
      </w:r>
    </w:p>
    <w:p>
      <w:pPr>
        <w:autoSpaceDE w:val="0"/>
        <w:autoSpaceDN w:val="0"/>
        <w:spacing w:line="3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C.意识的形式是主观的、而内容是客观的     D.意识是客观存在的主观映象</w:t>
      </w:r>
    </w:p>
    <w:p>
      <w:pPr>
        <w:spacing w:line="340" w:lineRule="exact"/>
        <w:ind w:left="420" w:leftChars="50" w:hanging="315" w:hangingChars="150"/>
        <w:rPr>
          <w:rFonts w:ascii="宋体" w:hAnsi="宋体"/>
          <w:spacing w:val="8"/>
          <w:szCs w:val="21"/>
          <w:shd w:val="clear" w:color="auto" w:fill="FFFFFF"/>
        </w:rPr>
      </w:pPr>
      <w:r>
        <w:rPr>
          <w:rFonts w:hint="eastAsia" w:ascii="宋体" w:hAnsi="宋体"/>
        </w:rPr>
        <w:t>9．</w:t>
      </w:r>
      <w:r>
        <w:rPr>
          <w:rFonts w:hint="eastAsia" w:ascii="宋体" w:hAnsi="宋体"/>
          <w:spacing w:val="8"/>
          <w:szCs w:val="21"/>
          <w:shd w:val="clear" w:color="auto" w:fill="FFFFFF"/>
        </w:rPr>
        <w:t>上海自贸区挂牌3年来，不仅在通关便利化和投资自由化上迈出实质步伐，还先行先试100多项改革措施复制推广到全国。这里对“推广”的理解正确的是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A.推广是从各地具体做法中总结出共性的做法     </w:t>
      </w:r>
    </w:p>
    <w:p>
      <w:pPr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B.推广必须在矛盾特殊性的指导下来认识矛盾普遍性</w:t>
      </w:r>
    </w:p>
    <w:p>
      <w:pPr>
        <w:autoSpaceDE w:val="0"/>
        <w:autoSpaceDN w:val="0"/>
        <w:spacing w:line="3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C.推广必须基于全国各地具有各自矛盾的特殊性     </w:t>
      </w:r>
    </w:p>
    <w:p>
      <w:pPr>
        <w:autoSpaceDE w:val="0"/>
        <w:autoSpaceDN w:val="0"/>
        <w:spacing w:line="3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D.推广是用共性指导各地开展有个性的工作</w:t>
      </w:r>
    </w:p>
    <w:p>
      <w:pPr>
        <w:spacing w:line="340" w:lineRule="exact"/>
        <w:ind w:left="340" w:leftChars="12" w:hanging="315" w:hangingChars="150"/>
        <w:rPr>
          <w:rFonts w:ascii="宋体" w:hAnsi="宋体"/>
        </w:rPr>
      </w:pPr>
      <w:r>
        <w:rPr>
          <w:rFonts w:hint="eastAsia" w:ascii="宋体" w:hAnsi="宋体"/>
          <w:szCs w:val="21"/>
        </w:rPr>
        <w:t>10．“十三五”时期我国发展的指导思想是：高举中国特色社会主义伟大旗帜，以马列主义、毛泽东思想、邓小平理论、“三个代表”重要思想、科学发展观为指导。这说明</w:t>
      </w:r>
    </w:p>
    <w:p>
      <w:pPr>
        <w:widowControl/>
        <w:spacing w:line="340" w:lineRule="exact"/>
        <w:ind w:firstLine="420" w:firstLineChars="200"/>
        <w:jc w:val="left"/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szCs w:val="21"/>
        </w:rPr>
        <w:t>A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 w:cs="宋体"/>
          <w:szCs w:val="21"/>
        </w:rPr>
        <w:t>实践和理论的关系是辩证统一的B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 w:cs="宋体"/>
          <w:szCs w:val="21"/>
        </w:rPr>
        <w:t>科学理论正确反映了客观事物的本质</w:t>
      </w:r>
    </w:p>
    <w:p>
      <w:pPr>
        <w:widowControl/>
        <w:spacing w:line="34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 w:cs="宋体"/>
          <w:szCs w:val="21"/>
        </w:rPr>
        <w:t>科学理论对改造世界具有指导作用    D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 w:cs="宋体"/>
          <w:szCs w:val="21"/>
        </w:rPr>
        <w:t>改造主观世界要学习和掌握科学理论</w:t>
      </w:r>
    </w:p>
    <w:p>
      <w:pPr>
        <w:spacing w:line="340" w:lineRule="exact"/>
        <w:ind w:left="401" w:hanging="401" w:hangingChars="191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11.</w:t>
      </w:r>
      <w:r>
        <w:rPr>
          <w:rFonts w:hint="eastAsia" w:ascii="宋体" w:hAnsi="宋体"/>
          <w:szCs w:val="21"/>
        </w:rPr>
        <w:t>华阴老腔是陕西独有的地方戏曲，属于国家级非物质文化遗产。2016年央视猴年春晚歌曲《华阴老腔一声喊》，融现代音乐元素与西北民间艺术为一体，新颖的形式不仅让观众感受到极强的艺术感染力，也让华阴老腔一夜之间红遍大江南北。可见</w:t>
      </w:r>
    </w:p>
    <w:p>
      <w:pPr>
        <w:tabs>
          <w:tab w:val="left" w:pos="1260"/>
          <w:tab w:val="left" w:pos="2502"/>
        </w:tabs>
        <w:spacing w:line="34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szCs w:val="21"/>
        </w:rPr>
        <w:t>中华文化呈现多民族文化的丰富色彩</w:t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1260"/>
          <w:tab w:val="left" w:pos="2502"/>
        </w:tabs>
        <w:spacing w:line="34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szCs w:val="21"/>
        </w:rPr>
        <w:t>大众传媒是实现传统文化创新的根本途径</w:t>
      </w:r>
    </w:p>
    <w:p>
      <w:pPr>
        <w:tabs>
          <w:tab w:val="left" w:pos="1260"/>
          <w:tab w:val="left" w:pos="2502"/>
          <w:tab w:val="left" w:pos="4602"/>
        </w:tabs>
        <w:spacing w:line="34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szCs w:val="21"/>
        </w:rPr>
        <w:t>创新是文化富有生机和活力的重要保证</w:t>
      </w:r>
    </w:p>
    <w:p>
      <w:pPr>
        <w:tabs>
          <w:tab w:val="left" w:pos="1260"/>
          <w:tab w:val="left" w:pos="2502"/>
          <w:tab w:val="left" w:pos="4602"/>
        </w:tabs>
        <w:spacing w:line="34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szCs w:val="21"/>
        </w:rPr>
        <w:t xml:space="preserve">不同地方文化存在着共性和普遍发展规律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420" w:hanging="420" w:hangingChars="20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</w:rPr>
        <w:t>12．</w:t>
      </w:r>
      <w:r>
        <w:rPr>
          <w:rFonts w:ascii="宋体" w:hAnsi="宋体"/>
          <w:color w:val="000000"/>
          <w:szCs w:val="21"/>
          <w:shd w:val="clear" w:color="auto" w:fill="FFFFFF"/>
        </w:rPr>
        <w:t>国无德不兴，人无德不立。对一个国家、民族来说，最持久、最深层的力量是全社会共同认可的核心价值观。在青年一代中培育和践行社会主义核心价值观，是基于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</w:rPr>
        <w:t>A.</w:t>
      </w:r>
      <w:r>
        <w:rPr>
          <w:rFonts w:ascii="宋体" w:hAnsi="宋体"/>
          <w:szCs w:val="21"/>
          <w:shd w:val="clear" w:color="auto" w:fill="FFFFFF"/>
        </w:rPr>
        <w:t>价值观对人们认识世界和改造世界具有重要导向作用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</w:rPr>
        <w:t>B.</w:t>
      </w:r>
      <w:r>
        <w:rPr>
          <w:rFonts w:ascii="宋体" w:hAnsi="宋体"/>
          <w:szCs w:val="21"/>
          <w:shd w:val="clear" w:color="auto" w:fill="FFFFFF"/>
        </w:rPr>
        <w:t>价值观决定人生观、世界观，直接影响人生选择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12" w:firstLineChars="196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</w:rPr>
        <w:t>C.</w:t>
      </w:r>
      <w:r>
        <w:rPr>
          <w:rFonts w:ascii="宋体" w:hAnsi="宋体"/>
          <w:szCs w:val="21"/>
          <w:shd w:val="clear" w:color="auto" w:fill="FFFFFF"/>
        </w:rPr>
        <w:t>价值</w:t>
      </w:r>
      <w:r>
        <w:rPr>
          <w:rFonts w:hint="eastAsia" w:ascii="宋体" w:hAnsi="宋体"/>
          <w:szCs w:val="21"/>
          <w:shd w:val="clear" w:color="auto" w:fill="FFFFFF"/>
        </w:rPr>
        <w:t>判断</w:t>
      </w:r>
      <w:r>
        <w:rPr>
          <w:rFonts w:ascii="宋体" w:hAnsi="宋体"/>
          <w:szCs w:val="21"/>
          <w:shd w:val="clear" w:color="auto" w:fill="FFFFFF"/>
        </w:rPr>
        <w:t>是人生的重要向导，影响人们的</w:t>
      </w:r>
      <w:r>
        <w:rPr>
          <w:rFonts w:hint="eastAsia" w:ascii="宋体" w:hAnsi="宋体"/>
          <w:szCs w:val="21"/>
          <w:shd w:val="clear" w:color="auto" w:fill="FFFFFF"/>
        </w:rPr>
        <w:t>价值选择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  <w:shd w:val="clear" w:color="auto" w:fill="FFFFFF"/>
        </w:rPr>
      </w:pPr>
      <w:r>
        <w:rPr>
          <w:rFonts w:hint="eastAsia" w:ascii="宋体" w:hAnsi="宋体"/>
          <w:szCs w:val="21"/>
        </w:rPr>
        <w:t>D.</w:t>
      </w:r>
      <w:r>
        <w:rPr>
          <w:rFonts w:ascii="宋体" w:hAnsi="宋体"/>
          <w:szCs w:val="21"/>
          <w:shd w:val="clear" w:color="auto" w:fill="FFFFFF"/>
        </w:rPr>
        <w:t>事物本身的价值影响人们的价值判断和价值选择</w:t>
      </w:r>
    </w:p>
    <w:p>
      <w:pPr>
        <w:spacing w:line="340" w:lineRule="exact"/>
        <w:ind w:left="420" w:hanging="420" w:hangingChars="200"/>
        <w:jc w:val="left"/>
        <w:rPr>
          <w:rFonts w:ascii="宋体" w:hAnsi="宋体" w:cs="宋体"/>
          <w:szCs w:val="21"/>
        </w:rPr>
      </w:pPr>
    </w:p>
    <w:p>
      <w:pPr>
        <w:spacing w:line="340" w:lineRule="exact"/>
        <w:ind w:left="420" w:hanging="420" w:hangingChars="200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宋体"/>
          <w:szCs w:val="21"/>
        </w:rPr>
        <w:t>13．</w:t>
      </w:r>
      <w:r>
        <w:rPr>
          <w:rFonts w:hint="eastAsia" w:ascii="宋体" w:hAnsi="宋体" w:cs="Arial"/>
          <w:szCs w:val="21"/>
        </w:rPr>
        <w:t xml:space="preserve">辩证思维方法是人们进行正确思维的科学思维方法。分析与综合的客观基础是事物的 </w:t>
      </w:r>
    </w:p>
    <w:p>
      <w:pPr>
        <w:spacing w:line="340" w:lineRule="exact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A.量变和质变的关系B.共性和个性的关系</w:t>
      </w:r>
    </w:p>
    <w:p>
      <w:pPr>
        <w:spacing w:line="340" w:lineRule="exact"/>
        <w:ind w:firstLine="420" w:firstLineChars="2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C.</w:t>
      </w:r>
      <w:r>
        <w:rPr>
          <w:rFonts w:hint="eastAsia" w:ascii="宋体" w:hAnsi="宋体" w:cs="Arial"/>
          <w:szCs w:val="21"/>
        </w:rPr>
        <w:t>整体和部分的关系D.原因和结果的关系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14．我国人民民主专政国家政权的组织形式是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A.人民民主专政B.人民代表大会制度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C.协商民主制度                      D.民族区域自治制度</w:t>
      </w:r>
    </w:p>
    <w:p>
      <w:pPr>
        <w:spacing w:line="340" w:lineRule="exact"/>
        <w:ind w:left="420" w:hanging="420" w:hanging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szCs w:val="21"/>
        </w:rPr>
        <w:t>15．</w:t>
      </w:r>
      <w:r>
        <w:rPr>
          <w:rFonts w:hint="eastAsia" w:ascii="宋体" w:hAnsi="宋体"/>
          <w:color w:val="000000"/>
          <w:szCs w:val="21"/>
        </w:rPr>
        <w:t>社会主义法制建设，要求一切执法机关及其工作人员必须依法办事，要求全体人民都要依法办事，这体现了</w:t>
      </w:r>
    </w:p>
    <w:p>
      <w:pPr>
        <w:spacing w:line="34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color w:val="000000"/>
          <w:szCs w:val="21"/>
        </w:rPr>
        <w:t>有法可依是加强社会主义法制的根本前提</w:t>
      </w:r>
    </w:p>
    <w:p>
      <w:pPr>
        <w:spacing w:line="34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color w:val="000000"/>
          <w:szCs w:val="21"/>
        </w:rPr>
        <w:t>有法必依是加强社会主义法制的中心环节</w:t>
      </w:r>
    </w:p>
    <w:p>
      <w:pPr>
        <w:spacing w:line="34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color w:val="000000"/>
          <w:szCs w:val="21"/>
        </w:rPr>
        <w:t>执法必严是社会主义法强制力的体现</w:t>
      </w:r>
    </w:p>
    <w:p>
      <w:pPr>
        <w:spacing w:line="34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 w:ascii="宋体" w:hAnsi="宋体"/>
          <w:color w:val="000000"/>
          <w:szCs w:val="21"/>
        </w:rPr>
        <w:t>违法必究是社会主义法制权威的体现</w:t>
      </w:r>
    </w:p>
    <w:p>
      <w:pPr>
        <w:spacing w:line="340" w:lineRule="exact"/>
        <w:ind w:left="420" w:hanging="420" w:hangingChars="200"/>
        <w:rPr>
          <w:rFonts w:ascii="宋体" w:hAnsi="宋体"/>
        </w:rPr>
      </w:pPr>
      <w:r>
        <w:rPr>
          <w:rFonts w:hint="eastAsia" w:ascii="宋体" w:hAnsi="宋体" w:cs="Courier New"/>
          <w:szCs w:val="21"/>
        </w:rPr>
        <w:t>16．</w:t>
      </w:r>
      <w:r>
        <w:rPr>
          <w:rFonts w:hint="eastAsia" w:ascii="宋体" w:hAnsi="宋体"/>
        </w:rPr>
        <w:t>G20杭州峰会期间，习近平向美国总统奥巴马阐述了中国坚决遏制“台独”和“藏独”的原则立场，并要求美方恪守承诺，以实际行动维护两岸关系和平发展，不支持“藏独”势力的反华分裂活动。这表明</w:t>
      </w:r>
    </w:p>
    <w:p>
      <w:pPr>
        <w:spacing w:line="34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A.中国坚决地维护自己的国家利益</w:t>
      </w:r>
      <w:r>
        <w:rPr>
          <w:rFonts w:hint="eastAsia" w:ascii="宋体" w:hAnsi="宋体"/>
          <w:b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B.中国致力于建设人类命运共同体</w:t>
      </w:r>
    </w:p>
    <w:p>
      <w:pPr>
        <w:spacing w:line="34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C.中美关系发展的基础是开展合作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D.中美关系应建立在互信的基础上</w:t>
      </w:r>
    </w:p>
    <w:p>
      <w:pPr>
        <w:spacing w:line="34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17．近年来，我国充分发挥宗教界人士在促进经济发展、构建和谐社会、赈灾救济中的积极作用。这充分说明了</w:t>
      </w:r>
    </w:p>
    <w:p>
      <w:pPr>
        <w:spacing w:line="34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szCs w:val="21"/>
        </w:rPr>
        <w:t>我国坚持宗教信仰自由政策</w:t>
      </w:r>
      <w:r>
        <w:rPr>
          <w:rFonts w:ascii="宋体" w:hAnsi="宋体"/>
          <w:color w:val="000000"/>
          <w:szCs w:val="21"/>
        </w:rPr>
        <w:t>B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color w:val="000000"/>
          <w:szCs w:val="21"/>
        </w:rPr>
        <w:t>我国宗教坚持独立自主自办的原则</w:t>
      </w:r>
    </w:p>
    <w:p>
      <w:pPr>
        <w:spacing w:line="34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color w:val="000000"/>
          <w:szCs w:val="21"/>
        </w:rPr>
        <w:t xml:space="preserve">我国依法保护正常宗教活动       </w:t>
      </w:r>
      <w:r>
        <w:rPr>
          <w:rFonts w:ascii="宋体" w:hAnsi="宋体"/>
          <w:color w:val="000000"/>
          <w:szCs w:val="21"/>
        </w:rPr>
        <w:t>D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color w:val="000000"/>
          <w:szCs w:val="21"/>
        </w:rPr>
        <w:t>我国引导宗教界人士为社会进步作贡献</w:t>
      </w:r>
    </w:p>
    <w:p>
      <w:pPr>
        <w:spacing w:line="34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18．中共中央召开党外人士座谈会，就“十三五”规划听取各民主党派中央、全国工商联领导人和无党派人士的意见和建议。这表明中国共产党</w:t>
      </w:r>
    </w:p>
    <w:p>
      <w:pPr>
        <w:spacing w:line="34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A.强化依法执政，发挥领导核心作用</w:t>
      </w:r>
      <w:r>
        <w:rPr>
          <w:rFonts w:hint="eastAsia" w:ascii="宋体" w:hAnsi="宋体"/>
          <w:b/>
        </w:rPr>
        <w:tab/>
      </w:r>
      <w:r>
        <w:rPr>
          <w:rFonts w:hint="eastAsia" w:ascii="宋体" w:hAnsi="宋体"/>
        </w:rPr>
        <w:t>B.完善党内民主，推进决策的科学化</w:t>
      </w:r>
    </w:p>
    <w:p>
      <w:pPr>
        <w:spacing w:line="34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C.推动政治协商，促进社会主义民主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D.实行多党合作，共同促进科学发展</w:t>
      </w:r>
    </w:p>
    <w:p>
      <w:pPr>
        <w:spacing w:line="34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19．党的十八届六中全会</w:t>
      </w:r>
      <w:r>
        <w:rPr>
          <w:rFonts w:hint="eastAsia" w:ascii="宋体" w:hAnsi="宋体"/>
          <w:color w:val="000000"/>
          <w:szCs w:val="21"/>
        </w:rPr>
        <w:t>审议通过了《关于新形势下党内政治生活的若干准则》和《中国共产党党内监督条例》。这两个文件的出台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A.有助于加强和改善党的思想领导，推进社会主义现代化建设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B.是中国共产党作为依法治国的主体治理国家的重要体现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C.彰显了党中央从严治党的坚定政治决心，显示了党要管党的信念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D.有利于党更好地履行国家职能，始终坚持党的先进性</w:t>
      </w:r>
    </w:p>
    <w:p>
      <w:pPr>
        <w:ind w:left="420" w:hanging="420" w:hangingChars="200"/>
        <w:rPr>
          <w:rFonts w:ascii="宋体" w:hAnsi="宋体"/>
        </w:rPr>
      </w:pPr>
      <w:r>
        <w:rPr>
          <w:rFonts w:hint="eastAsia" w:ascii="宋体" w:hAnsi="宋体"/>
          <w:szCs w:val="21"/>
        </w:rPr>
        <w:t>20．上海市市管干部提任前，都要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进行任职前公示，广泛听取群众意见</w:t>
      </w:r>
      <w:r>
        <w:rPr>
          <w:rFonts w:hint="eastAsia"/>
          <w:b/>
        </w:rPr>
        <w:t>。</w:t>
      </w:r>
      <w:r>
        <w:rPr>
          <w:rFonts w:hint="eastAsia" w:ascii="宋体" w:hAnsi="宋体"/>
        </w:rPr>
        <w:t>这一做法体现我国公民政治参与的主要途径是</w:t>
      </w:r>
    </w:p>
    <w:p>
      <w:pPr>
        <w:tabs>
          <w:tab w:val="left" w:pos="4111"/>
          <w:tab w:val="left" w:pos="4253"/>
          <w:tab w:val="left" w:pos="5954"/>
          <w:tab w:val="left" w:pos="6237"/>
        </w:tabs>
        <w:ind w:firstLine="420"/>
        <w:rPr>
          <w:rFonts w:ascii="宋体" w:hAnsi="宋体"/>
        </w:rPr>
      </w:pPr>
      <w:r>
        <w:rPr>
          <w:rFonts w:hint="eastAsia" w:ascii="宋体" w:hAnsi="宋体"/>
        </w:rPr>
        <w:t>A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</w:rPr>
        <w:t>民主选举      B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</w:rPr>
        <w:t>民主监督      C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</w:rPr>
        <w:t>民主管理      D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</w:rPr>
        <w:t>民主决策</w:t>
      </w:r>
    </w:p>
    <w:p>
      <w:pPr>
        <w:spacing w:line="242" w:lineRule="auto"/>
        <w:rPr>
          <w:rFonts w:ascii="宋体" w:hAnsi="宋体"/>
          <w:b/>
          <w:szCs w:val="21"/>
        </w:rPr>
      </w:pPr>
    </w:p>
    <w:p>
      <w:pPr>
        <w:spacing w:line="242" w:lineRule="auto"/>
        <w:rPr>
          <w:rFonts w:ascii="宋体" w:hAnsi="宋体"/>
          <w:b/>
          <w:szCs w:val="21"/>
        </w:rPr>
      </w:pPr>
    </w:p>
    <w:p>
      <w:pPr>
        <w:spacing w:line="242" w:lineRule="auto"/>
        <w:rPr>
          <w:rFonts w:ascii="宋体" w:hAnsi="宋体"/>
          <w:b/>
          <w:szCs w:val="21"/>
        </w:rPr>
      </w:pPr>
    </w:p>
    <w:p>
      <w:pPr>
        <w:spacing w:line="242" w:lineRule="auto"/>
        <w:rPr>
          <w:rFonts w:ascii="宋体" w:hAnsi="宋体"/>
          <w:b/>
          <w:szCs w:val="21"/>
        </w:rPr>
      </w:pPr>
    </w:p>
    <w:p>
      <w:pPr>
        <w:spacing w:line="242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二、材料分析题（共20分）</w:t>
      </w:r>
    </w:p>
    <w:p>
      <w:pPr>
        <w:widowControl/>
        <w:spacing w:line="340" w:lineRule="exact"/>
        <w:jc w:val="left"/>
        <w:rPr>
          <w:rFonts w:ascii="宋体" w:hAnsi="宋体" w:cs="Arial"/>
          <w:szCs w:val="21"/>
          <w:shd w:val="clear" w:color="auto" w:fill="FFFFFF"/>
        </w:rPr>
      </w:pPr>
      <w:r>
        <w:rPr>
          <w:rFonts w:hint="eastAsia" w:ascii="宋体" w:hAnsi="宋体" w:cs="Arial"/>
          <w:szCs w:val="21"/>
          <w:shd w:val="clear" w:color="auto" w:fill="FFFFFF"/>
        </w:rPr>
        <w:t>21．材料一，</w:t>
      </w:r>
      <w:r>
        <w:rPr>
          <w:rFonts w:hint="eastAsia" w:ascii="宋体" w:hAnsi="宋体" w:cs="宋体"/>
          <w:szCs w:val="21"/>
        </w:rPr>
        <w:t>2011年-2015年我国国内生产总值同比增长情况。</w:t>
      </w:r>
    </w:p>
    <w:p>
      <w:pPr>
        <w:widowControl/>
        <w:spacing w:beforeLines="50" w:line="340" w:lineRule="exact"/>
        <w:rPr>
          <w:rFonts w:ascii="黑体" w:hAnsi="黑体" w:eastAsia="黑体" w:cs="Arial"/>
          <w:szCs w:val="21"/>
          <w:shd w:val="clear" w:color="auto" w:fill="FFFFFF"/>
        </w:rPr>
      </w:pPr>
      <w:r>
        <w:rPr>
          <w:rFonts w:ascii="黑体" w:hAnsi="黑体" w:eastAsia="黑体" w:cs="Arial"/>
          <w:szCs w:val="21"/>
          <w:shd w:val="clear" w:color="auto" w:fill="FFFFFF"/>
        </w:rPr>
        <w:t>2011</w:t>
      </w:r>
      <w:r>
        <w:rPr>
          <w:rFonts w:hint="eastAsia" w:ascii="黑体" w:hAnsi="黑体" w:eastAsia="黑体" w:cs="Arial"/>
          <w:szCs w:val="21"/>
          <w:shd w:val="clear" w:color="auto" w:fill="FFFFFF"/>
        </w:rPr>
        <w:t>—2015年国内生产总值及其增长速度</w:t>
      </w:r>
    </w:p>
    <w:p>
      <w:pPr>
        <w:widowControl/>
        <w:spacing w:line="340" w:lineRule="exact"/>
        <w:jc w:val="left"/>
        <w:rPr>
          <w:rFonts w:ascii="宋体" w:hAnsi="宋体" w:cs="Arial"/>
          <w:szCs w:val="21"/>
          <w:shd w:val="clear" w:color="auto" w:fill="FFFFFF"/>
        </w:rPr>
      </w:pPr>
      <w:r>
        <w:rPr>
          <w:rFonts w:ascii="宋体" w:hAnsi="宋体" w:cs="Arial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635</wp:posOffset>
            </wp:positionV>
            <wp:extent cx="3252470" cy="1464945"/>
            <wp:effectExtent l="0" t="0" r="5080" b="1905"/>
            <wp:wrapNone/>
            <wp:docPr id="1" name="图片 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rcRect t="12010"/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40" w:lineRule="exact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left="420" w:leftChars="200"/>
        <w:jc w:val="left"/>
        <w:rPr>
          <w:rFonts w:ascii="楷体" w:hAnsi="楷体" w:eastAsia="楷体" w:cs="Arial"/>
          <w:color w:val="000000"/>
          <w:sz w:val="18"/>
          <w:szCs w:val="18"/>
          <w:shd w:val="clear" w:color="auto" w:fill="FFFFFF"/>
        </w:rPr>
      </w:pPr>
      <w:r>
        <w:rPr>
          <w:rFonts w:hint="eastAsia" w:ascii="楷体" w:hAnsi="楷体" w:eastAsia="楷体" w:cs="Arial"/>
          <w:color w:val="000000"/>
          <w:sz w:val="18"/>
          <w:szCs w:val="18"/>
          <w:shd w:val="clear" w:color="auto" w:fill="FFFFFF"/>
        </w:rPr>
        <w:t xml:space="preserve">           (注：</w:t>
      </w:r>
      <w:r>
        <w:rPr>
          <w:rFonts w:hint="eastAsia" w:ascii="楷体" w:hAnsi="楷体" w:eastAsia="楷体"/>
          <w:color w:val="000000"/>
          <w:sz w:val="18"/>
          <w:szCs w:val="18"/>
          <w:shd w:val="clear" w:color="auto" w:fill="FCFCFC"/>
        </w:rPr>
        <w:t>2011年至2015年全球经济增长率平均为2.6%)</w:t>
      </w:r>
    </w:p>
    <w:p>
      <w:pPr>
        <w:widowControl/>
        <w:spacing w:beforeLines="50" w:line="340" w:lineRule="exact"/>
        <w:ind w:left="420" w:leftChars="200"/>
        <w:jc w:val="left"/>
        <w:rPr>
          <w:rFonts w:ascii="宋体" w:hAnsi="宋体" w:cs="Arial"/>
          <w:szCs w:val="21"/>
          <w:shd w:val="clear" w:color="auto" w:fill="FFFFFF"/>
        </w:rPr>
      </w:pPr>
      <w:r>
        <w:rPr>
          <w:rFonts w:hint="eastAsia" w:ascii="宋体" w:hAnsi="宋体" w:cs="Arial"/>
          <w:szCs w:val="21"/>
          <w:shd w:val="clear" w:color="auto" w:fill="FFFFFF"/>
        </w:rPr>
        <w:t>材料二，中国经济持续增长有目共睹，然而大量环境隐患也因此产生。近来，雾霾天气、水污染等环境问题，牵动着公众的神经，也引发全国两会代表、委员的热议。</w:t>
      </w:r>
    </w:p>
    <w:p>
      <w:pPr>
        <w:widowControl/>
        <w:spacing w:line="340" w:lineRule="exact"/>
        <w:ind w:left="420" w:leftChars="200"/>
        <w:jc w:val="left"/>
        <w:rPr>
          <w:rFonts w:ascii="宋体" w:hAnsi="宋体" w:cs="Arial"/>
          <w:szCs w:val="21"/>
          <w:shd w:val="clear" w:color="auto" w:fill="FFFFFF"/>
        </w:rPr>
      </w:pPr>
      <w:r>
        <w:rPr>
          <w:rFonts w:hint="eastAsia" w:ascii="宋体" w:hAnsi="宋体" w:cs="Arial"/>
          <w:szCs w:val="21"/>
          <w:shd w:val="clear" w:color="auto" w:fill="FFFFFF"/>
        </w:rPr>
        <w:t>材料三，</w:t>
      </w:r>
      <w:r>
        <w:rPr>
          <w:rFonts w:hint="eastAsia" w:ascii="宋体" w:hAnsi="宋体"/>
          <w:szCs w:val="21"/>
        </w:rPr>
        <w:t>有人认为，经济发展与环境保护是鱼与熊掌的问题，两者不可兼得。</w:t>
      </w:r>
    </w:p>
    <w:p>
      <w:pPr>
        <w:widowControl/>
        <w:spacing w:line="340" w:lineRule="exact"/>
        <w:ind w:firstLine="315" w:firstLineChars="150"/>
        <w:jc w:val="left"/>
        <w:rPr>
          <w:rFonts w:ascii="宋体" w:hAnsi="宋体" w:cs="Arial"/>
          <w:szCs w:val="21"/>
          <w:shd w:val="clear" w:color="auto" w:fill="FFFFFF"/>
        </w:rPr>
      </w:pPr>
      <w:r>
        <w:rPr>
          <w:rFonts w:hint="eastAsia" w:ascii="宋体" w:hAnsi="宋体" w:cs="Arial"/>
          <w:szCs w:val="21"/>
          <w:shd w:val="clear" w:color="auto" w:fill="FFFFFF"/>
        </w:rPr>
        <w:t>（1）材料一反映了什么经济现象？(4分)</w:t>
      </w:r>
    </w:p>
    <w:p>
      <w:pPr>
        <w:widowControl/>
        <w:spacing w:line="340" w:lineRule="exact"/>
        <w:ind w:firstLine="315" w:firstLineChars="1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firstLine="315" w:firstLineChars="1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firstLine="315" w:firstLineChars="1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left="420" w:leftChars="150" w:hanging="105" w:hangingChars="50"/>
        <w:jc w:val="left"/>
        <w:rPr>
          <w:rFonts w:ascii="宋体" w:hAnsi="宋体" w:cs="Arial"/>
          <w:szCs w:val="21"/>
          <w:shd w:val="clear" w:color="auto" w:fill="FFFFFF"/>
        </w:rPr>
      </w:pPr>
      <w:r>
        <w:rPr>
          <w:rFonts w:hint="eastAsia" w:ascii="宋体" w:hAnsi="宋体" w:cs="Arial"/>
          <w:szCs w:val="21"/>
          <w:shd w:val="clear" w:color="auto" w:fill="FFFFFF"/>
        </w:rPr>
        <w:t>（2</w:t>
      </w:r>
      <w:r>
        <w:rPr>
          <w:rFonts w:ascii="宋体" w:hAnsi="宋体" w:cs="Arial"/>
          <w:szCs w:val="21"/>
          <w:shd w:val="clear" w:color="auto" w:fill="FFFFFF"/>
        </w:rPr>
        <w:t>）</w:t>
      </w:r>
      <w:r>
        <w:rPr>
          <w:rFonts w:hint="eastAsia" w:ascii="宋体" w:hAnsi="宋体" w:cs="Arial"/>
          <w:szCs w:val="21"/>
          <w:shd w:val="clear" w:color="auto" w:fill="FFFFFF"/>
        </w:rPr>
        <w:t>结合材料二，请运用政治常识相关知识，谈谈作为人大代表，在生态文明建设方面如何履行职责？（8分）</w:t>
      </w:r>
    </w:p>
    <w:p>
      <w:pPr>
        <w:widowControl/>
        <w:spacing w:line="340" w:lineRule="exact"/>
        <w:ind w:left="420" w:leftChars="150" w:hanging="105" w:hangingChars="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left="420" w:leftChars="150" w:hanging="105" w:hangingChars="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left="420" w:leftChars="150" w:hanging="105" w:hangingChars="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left="420" w:leftChars="150" w:hanging="105" w:hangingChars="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left="420" w:leftChars="150" w:hanging="105" w:hangingChars="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widowControl/>
        <w:spacing w:line="340" w:lineRule="exact"/>
        <w:ind w:left="420" w:leftChars="150" w:hanging="105" w:hangingChars="50"/>
        <w:jc w:val="left"/>
        <w:rPr>
          <w:rFonts w:ascii="宋体" w:hAnsi="宋体" w:cs="Arial"/>
          <w:szCs w:val="21"/>
          <w:shd w:val="clear" w:color="auto" w:fill="FFFFFF"/>
        </w:rPr>
      </w:pP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 w:cs="Arial"/>
          <w:szCs w:val="21"/>
          <w:shd w:val="clear" w:color="auto" w:fill="FFFFFF"/>
        </w:rPr>
        <w:t>（3）</w:t>
      </w:r>
      <w:r>
        <w:rPr>
          <w:rFonts w:hint="eastAsia" w:ascii="宋体" w:hAnsi="宋体"/>
          <w:szCs w:val="21"/>
        </w:rPr>
        <w:t>结合材料三，请运用矛盾对立统一的知识评价此人观点是否合理。（8分）</w:t>
      </w: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</w:p>
    <w:p>
      <w:pPr>
        <w:spacing w:line="360" w:lineRule="auto"/>
        <w:ind w:firstLine="315" w:firstLineChars="150"/>
        <w:rPr>
          <w:rFonts w:ascii="宋体" w:hAnsi="宋体"/>
          <w:szCs w:val="21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三、论述题（20分）</w:t>
      </w:r>
    </w:p>
    <w:p>
      <w:pPr>
        <w:snapToGrid w:val="0"/>
        <w:spacing w:line="340" w:lineRule="exact"/>
        <w:ind w:left="420" w:hanging="420" w:hangingChars="200"/>
        <w:jc w:val="left"/>
        <w:rPr>
          <w:sz w:val="16"/>
          <w:szCs w:val="16"/>
          <w:shd w:val="clear" w:color="auto" w:fill="FFFFFF"/>
        </w:rPr>
      </w:pPr>
      <w:r>
        <w:rPr>
          <w:rFonts w:hint="eastAsia" w:ascii="宋体" w:hAnsi="宋体" w:cs="宋体"/>
        </w:rPr>
        <w:t>22．</w:t>
      </w:r>
      <w:r>
        <w:rPr>
          <w:rFonts w:hint="eastAsia" w:ascii="宋体" w:hAnsi="宋体"/>
          <w:szCs w:val="21"/>
          <w:shd w:val="clear" w:color="auto" w:fill="FFFFFF"/>
        </w:rPr>
        <w:t>松江区第五次党代会明确指出，全力推进G60上海松江科创走廊建设、国家新型城镇化综合试点、人文生态旅游产业发展三大举措，引领经济建设、政治建设、文化建设、社会建设、生态文明建设和党的建设全面发展，建设“科创、人文、生态”的现代化新松江。</w:t>
      </w:r>
    </w:p>
    <w:p>
      <w:pPr>
        <w:snapToGrid w:val="0"/>
        <w:spacing w:line="340" w:lineRule="exact"/>
        <w:ind w:left="420" w:leftChars="200"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请运用经济常识的相关知识，结合材料论述如何建设“科创、人文、生态”的现代化新松江。</w:t>
      </w:r>
    </w:p>
    <w:p>
      <w:pPr>
        <w:spacing w:line="340" w:lineRule="exact"/>
        <w:ind w:firstLine="843" w:firstLineChars="400"/>
        <w:rPr>
          <w:rFonts w:ascii="宋体" w:hAnsi="宋体"/>
          <w:b/>
          <w:bCs/>
          <w:szCs w:val="21"/>
        </w:rPr>
      </w:pPr>
    </w:p>
    <w:p>
      <w:pPr>
        <w:autoSpaceDE w:val="0"/>
        <w:autoSpaceDN w:val="0"/>
        <w:spacing w:line="340" w:lineRule="exact"/>
        <w:ind w:firstLine="523" w:firstLineChars="248"/>
        <w:rPr>
          <w:rFonts w:ascii="宋体" w:hAnsi="宋体"/>
          <w:b/>
          <w:bCs/>
          <w:szCs w:val="21"/>
        </w:rPr>
      </w:pPr>
    </w:p>
    <w:p>
      <w:pPr>
        <w:autoSpaceDE w:val="0"/>
        <w:autoSpaceDN w:val="0"/>
        <w:spacing w:line="340" w:lineRule="exact"/>
        <w:ind w:firstLine="523" w:firstLineChars="248"/>
        <w:rPr>
          <w:rFonts w:ascii="宋体" w:hAnsi="宋体"/>
          <w:b/>
          <w:bCs/>
          <w:szCs w:val="21"/>
        </w:rPr>
      </w:pPr>
    </w:p>
    <w:p>
      <w:pPr>
        <w:autoSpaceDE w:val="0"/>
        <w:autoSpaceDN w:val="0"/>
        <w:spacing w:line="340" w:lineRule="exact"/>
        <w:ind w:firstLine="523" w:firstLineChars="248"/>
        <w:rPr>
          <w:rFonts w:ascii="宋体" w:hAnsi="宋体"/>
          <w:b/>
          <w:bCs/>
          <w:szCs w:val="21"/>
        </w:rPr>
      </w:pPr>
    </w:p>
    <w:p>
      <w:pPr>
        <w:autoSpaceDE w:val="0"/>
        <w:autoSpaceDN w:val="0"/>
        <w:spacing w:line="340" w:lineRule="exact"/>
        <w:ind w:firstLine="523" w:firstLineChars="248"/>
        <w:rPr>
          <w:rFonts w:ascii="宋体" w:hAnsi="宋体"/>
          <w:b/>
          <w:bCs/>
          <w:szCs w:val="21"/>
        </w:rPr>
      </w:pPr>
    </w:p>
    <w:p>
      <w:pPr>
        <w:autoSpaceDE w:val="0"/>
        <w:autoSpaceDN w:val="0"/>
        <w:spacing w:line="340" w:lineRule="exact"/>
        <w:ind w:firstLine="523" w:firstLineChars="248"/>
        <w:rPr>
          <w:rFonts w:ascii="宋体" w:hAnsi="宋体"/>
          <w:b/>
          <w:bCs/>
          <w:szCs w:val="21"/>
        </w:rPr>
      </w:pPr>
    </w:p>
    <w:p>
      <w:pPr>
        <w:autoSpaceDE w:val="0"/>
        <w:autoSpaceDN w:val="0"/>
        <w:spacing w:line="340" w:lineRule="exact"/>
        <w:ind w:firstLine="523" w:firstLineChars="248"/>
        <w:rPr>
          <w:rFonts w:ascii="宋体" w:hAnsi="宋体"/>
          <w:b/>
          <w:bCs/>
          <w:szCs w:val="21"/>
        </w:rPr>
      </w:pPr>
    </w:p>
    <w:p>
      <w:pPr>
        <w:autoSpaceDE w:val="0"/>
        <w:autoSpaceDN w:val="0"/>
        <w:spacing w:line="340" w:lineRule="exact"/>
        <w:ind w:firstLine="523" w:firstLineChars="248"/>
        <w:rPr>
          <w:rFonts w:ascii="宋体" w:hAnsi="宋体"/>
          <w:b/>
          <w:bCs/>
          <w:szCs w:val="21"/>
        </w:rPr>
      </w:pPr>
    </w:p>
    <w:p>
      <w:pPr>
        <w:autoSpaceDE w:val="0"/>
        <w:autoSpaceDN w:val="0"/>
        <w:spacing w:line="340" w:lineRule="exact"/>
        <w:ind w:firstLine="523" w:firstLineChars="248"/>
        <w:rPr>
          <w:rFonts w:ascii="宋体" w:hAnsi="宋体"/>
          <w:b/>
          <w:bCs/>
          <w:szCs w:val="21"/>
        </w:rPr>
      </w:pPr>
    </w:p>
    <w:p>
      <w:pPr>
        <w:snapToGrid w:val="0"/>
        <w:spacing w:line="288" w:lineRule="auto"/>
        <w:jc w:val="center"/>
        <w:rPr>
          <w:rFonts w:ascii="黑体" w:eastAsia="黑体"/>
          <w:sz w:val="24"/>
        </w:rPr>
      </w:pPr>
      <w:r>
        <w:rPr>
          <w:rFonts w:hint="eastAsia" w:eastAsia="黑体"/>
          <w:sz w:val="24"/>
        </w:rPr>
        <w:t>松江区</w:t>
      </w:r>
      <w:r>
        <w:rPr>
          <w:rFonts w:eastAsia="黑体"/>
          <w:sz w:val="24"/>
        </w:rPr>
        <w:t>2016</w:t>
      </w:r>
      <w:r>
        <w:rPr>
          <w:rFonts w:hint="eastAsia" w:eastAsia="黑体"/>
          <w:sz w:val="24"/>
        </w:rPr>
        <w:t>学年第一学期期末质量监控试卷</w:t>
      </w:r>
      <w:r>
        <w:rPr>
          <w:rFonts w:hint="eastAsia" w:ascii="黑体" w:eastAsia="黑体"/>
          <w:sz w:val="24"/>
        </w:rPr>
        <w:t>高三政治参考答案</w:t>
      </w:r>
    </w:p>
    <w:p>
      <w:pPr>
        <w:wordWrap w:val="0"/>
        <w:snapToGrid w:val="0"/>
        <w:spacing w:line="276" w:lineRule="auto"/>
        <w:jc w:val="right"/>
        <w:rPr>
          <w:rFonts w:eastAsia="黑体"/>
          <w:szCs w:val="21"/>
        </w:rPr>
      </w:pPr>
      <w:r>
        <w:rPr>
          <w:rFonts w:hint="eastAsia" w:eastAsia="楷体_GB2312"/>
          <w:szCs w:val="21"/>
        </w:rPr>
        <w:t>（满分</w:t>
      </w:r>
      <w:r>
        <w:rPr>
          <w:rFonts w:eastAsia="楷体_GB2312"/>
          <w:szCs w:val="21"/>
        </w:rPr>
        <w:t>100</w:t>
      </w:r>
      <w:r>
        <w:rPr>
          <w:rFonts w:hint="eastAsia" w:eastAsia="楷体_GB2312"/>
          <w:szCs w:val="21"/>
        </w:rPr>
        <w:t>分，完卷时间</w:t>
      </w:r>
      <w:r>
        <w:rPr>
          <w:rFonts w:eastAsia="楷体_GB2312"/>
          <w:szCs w:val="21"/>
        </w:rPr>
        <w:t>60</w:t>
      </w:r>
      <w:r>
        <w:rPr>
          <w:rFonts w:hint="eastAsia" w:eastAsia="楷体_GB2312"/>
          <w:szCs w:val="21"/>
        </w:rPr>
        <w:t>分钟）</w:t>
      </w:r>
      <w:r>
        <w:rPr>
          <w:rFonts w:eastAsia="黑体"/>
          <w:szCs w:val="21"/>
        </w:rPr>
        <w:t>2016.12</w:t>
      </w:r>
    </w:p>
    <w:p>
      <w:pPr>
        <w:spacing w:line="28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一、单项选择题：（共60分，每小题3分。每题只能选一个选项）</w:t>
      </w:r>
    </w:p>
    <w:p>
      <w:pPr>
        <w:spacing w:line="28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1．B  2．C  3．A  4．D  5．B  6．D  7．B  8．A 9．D  10．C  </w:t>
      </w:r>
    </w:p>
    <w:p>
      <w:pPr>
        <w:spacing w:line="28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11．C  12．A13.C </w:t>
      </w:r>
      <w:r>
        <w:rPr>
          <w:rFonts w:hint="eastAsia" w:ascii="宋体" w:hAnsi="宋体" w:cs="宋体"/>
          <w:szCs w:val="21"/>
        </w:rPr>
        <w:t xml:space="preserve">14．B </w:t>
      </w:r>
      <w:r>
        <w:rPr>
          <w:rFonts w:hint="eastAsia" w:ascii="宋体" w:hAnsi="宋体"/>
          <w:szCs w:val="21"/>
        </w:rPr>
        <w:t xml:space="preserve">15．B </w:t>
      </w:r>
      <w:r>
        <w:rPr>
          <w:rFonts w:hint="eastAsia" w:ascii="宋体" w:hAnsi="宋体" w:cs="宋体"/>
          <w:szCs w:val="21"/>
        </w:rPr>
        <w:t xml:space="preserve">16．A 17．D 18．C </w:t>
      </w:r>
      <w:r>
        <w:rPr>
          <w:rFonts w:hint="eastAsia" w:ascii="宋体" w:hAnsi="宋体" w:cs="Arial"/>
          <w:szCs w:val="21"/>
        </w:rPr>
        <w:t xml:space="preserve">19．C </w:t>
      </w: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 w:cs="Arial"/>
          <w:szCs w:val="21"/>
        </w:rPr>
        <w:t>．B</w:t>
      </w:r>
    </w:p>
    <w:p>
      <w:pPr>
        <w:spacing w:line="28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二、简答题（共20分）</w:t>
      </w:r>
    </w:p>
    <w:p>
      <w:pPr>
        <w:spacing w:line="2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t>21．</w:t>
      </w:r>
      <w:r>
        <w:rPr>
          <w:rFonts w:hint="eastAsia" w:ascii="宋体" w:hAnsi="宋体" w:cs="宋体"/>
          <w:b/>
          <w:szCs w:val="21"/>
        </w:rPr>
        <w:t>【答案示例】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ascii="宋体" w:hAnsi="宋体"/>
          <w:szCs w:val="21"/>
        </w:rPr>
        <w:t>2011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-2015</w:t>
      </w:r>
      <w:r>
        <w:rPr>
          <w:rFonts w:hint="eastAsia" w:ascii="宋体" w:hAnsi="宋体"/>
          <w:szCs w:val="21"/>
        </w:rPr>
        <w:t>年我国经济持续增长，我国的经济增速远远快于全球经济增速（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分）；但我国经济增长的速度在减缓，</w:t>
      </w:r>
      <w:r>
        <w:rPr>
          <w:rFonts w:ascii="宋体" w:hAnsi="宋体"/>
          <w:szCs w:val="21"/>
        </w:rPr>
        <w:t xml:space="preserve"> 2015</w:t>
      </w:r>
      <w:r>
        <w:rPr>
          <w:rFonts w:hint="eastAsia" w:ascii="宋体" w:hAnsi="宋体"/>
          <w:szCs w:val="21"/>
        </w:rPr>
        <w:t>年增速首次低于</w:t>
      </w:r>
      <w:r>
        <w:rPr>
          <w:rFonts w:ascii="宋体" w:hAnsi="宋体"/>
          <w:szCs w:val="21"/>
        </w:rPr>
        <w:t>7%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分）。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（2）① 闭会期间：与人民群众保持密切联系，听取和反映人民群众关于生态文明建设方面的意见和要求。（4分）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 开会期间：通过行使提案权、审议权、表决权等，支持生态文明建设；就生态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文明建设对政府相关部门进行质询、监督。(4分)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（说明：如果仅从开会或闭会一个方面作答，言之有理的最高给5分）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（3）矛盾就是对立统一，矛盾的观点要求我们全面地看问题。（2分）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上述观点认为经济发展和环境保护是不可兼得的，高速的经济发展造成了环境的破坏雾霾天气增加，他看到了两者作为矛盾双方相互对立相互斗争的一面。但是，矛盾既具有斗争性，又有同一性。(2分)他没有看到经济发展和环境保护存在着相互统一的一面，经济发展为提高环保水平提供必不可少的物质基础，环保的迫切要求也能激励劳动者的创新能力，促进生产的发展。（3分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上述观点只见矛盾的对立，忽视了矛盾的统一，观点是片面的。（1分）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三、论述题（20分）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22．【答案示例】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们要以实的作风干事创业，全面落实供给侧改革和提升统筹发展水平，通过转变经济发展方式，推动产业结构优化升级；发挥财政对科教文卫事业的投入力度，促进松江经济社会和人的全面发展，建设“科创、人文、生态”的现代化新松江。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加快产业结构调整，实现经济发展方式转变是建设现代化新松江的必由之路。建设新松江，要把经济发展的着力点从增加速度转到发展现代产业体系上来，加快传统农业向现代农业转变，提高工业现代化水平，加快发展现代服务业；促进松江经济发展方式由粗放向集约转化，走出一条科技含量高、经济效益好、资源消耗低环境污染少、人力资源得到充分发挥的新型工业化道路，实现松江经济可持续增长。例，加强G60上海松江科创走廊建设，加快对高新技术企业的支持，实现创新驱动，推动松江产业结构的进一步优化，为科创人文生态新松江建设奠定物质基础。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发挥财政积极作用，促进松江经济社会和人的全面发展，推动现代化新松江的建设。加大财政对科、教、文、卫事业的投入，使科技成为推动松江经济发展的决定性因素，继续实施科教兴区，人才强区战略，更加注重加强教育和提升人力资本素质，大力推动松江-上海之根宣传建设力度，持续关注人民健康福祉，实现松江经济发展，社会进步，人民幸福。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其他分论点，言之有理，也可酌情给分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充分发挥市场在资源配置中的决定性作用，坚持和完善分配制度，建立和不断完善社会保障制度，为建设科创人文生态新松江提供制度保障。发挥市场竞争激励创新的根本性作用，营造公平、开放、竞争的市场环境；将按劳分配与按生产要素分配结合起来，让一切劳动、知识、技术、资本等一切要素的活力竞相迸发，让一切创造财富的源泉充分涌流。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科学技术是第一生产力，科学技术作为社会生产的渗透性要素，已成为经济发展最重要的推动力量。它促进劳动者素质的提高；促进资源的节约使用，促进生产和生态环境的平衡、协调，使经济增长可持续地进行。“十三五”松江要坚持科创驱动，实现由“松江制造”到“松江创造”的转变。</w:t>
      </w:r>
    </w:p>
    <w:p>
      <w:pPr>
        <w:spacing w:line="280" w:lineRule="exact"/>
        <w:ind w:firstLine="349"/>
        <w:rPr>
          <w:rFonts w:eastAsia="楷体_GB2312"/>
          <w:b/>
          <w:bCs/>
          <w:szCs w:val="21"/>
        </w:rPr>
      </w:pPr>
      <w:r>
        <w:rPr>
          <w:rFonts w:hint="eastAsia" w:eastAsia="楷体_GB2312"/>
          <w:b/>
          <w:bCs/>
          <w:szCs w:val="21"/>
        </w:rPr>
        <w:t>评分说明：总论点</w:t>
      </w:r>
      <w:r>
        <w:rPr>
          <w:rFonts w:eastAsia="楷体_GB2312"/>
          <w:b/>
          <w:bCs/>
          <w:szCs w:val="21"/>
        </w:rPr>
        <w:t>4</w:t>
      </w:r>
      <w:r>
        <w:rPr>
          <w:rFonts w:hint="eastAsia" w:eastAsia="楷体_GB2312"/>
          <w:b/>
          <w:bCs/>
          <w:szCs w:val="21"/>
        </w:rPr>
        <w:t>分；两个分论点各</w:t>
      </w:r>
      <w:r>
        <w:rPr>
          <w:rFonts w:eastAsia="楷体_GB2312"/>
          <w:b/>
          <w:bCs/>
          <w:szCs w:val="21"/>
        </w:rPr>
        <w:t>5</w:t>
      </w:r>
      <w:r>
        <w:rPr>
          <w:rFonts w:hint="eastAsia" w:eastAsia="楷体_GB2312"/>
          <w:b/>
          <w:bCs/>
          <w:szCs w:val="21"/>
        </w:rPr>
        <w:t>分，共</w:t>
      </w:r>
      <w:r>
        <w:rPr>
          <w:rFonts w:eastAsia="楷体_GB2312"/>
          <w:b/>
          <w:bCs/>
          <w:szCs w:val="21"/>
        </w:rPr>
        <w:t>10</w:t>
      </w:r>
      <w:r>
        <w:rPr>
          <w:rFonts w:hint="eastAsia" w:eastAsia="楷体_GB2312"/>
          <w:b/>
          <w:bCs/>
          <w:szCs w:val="21"/>
        </w:rPr>
        <w:t>分；事实论证</w:t>
      </w:r>
      <w:r>
        <w:rPr>
          <w:rFonts w:eastAsia="楷体_GB2312"/>
          <w:b/>
          <w:bCs/>
          <w:szCs w:val="21"/>
        </w:rPr>
        <w:t>3</w:t>
      </w:r>
      <w:r>
        <w:rPr>
          <w:rFonts w:hint="eastAsia" w:eastAsia="楷体_GB2312"/>
          <w:b/>
          <w:bCs/>
          <w:szCs w:val="21"/>
        </w:rPr>
        <w:t>分；学科术语</w:t>
      </w:r>
      <w:r>
        <w:rPr>
          <w:rFonts w:eastAsia="楷体_GB2312"/>
          <w:b/>
          <w:bCs/>
          <w:szCs w:val="21"/>
        </w:rPr>
        <w:t>3</w:t>
      </w:r>
      <w:r>
        <w:rPr>
          <w:rFonts w:hint="eastAsia" w:eastAsia="楷体_GB2312"/>
          <w:b/>
          <w:bCs/>
          <w:szCs w:val="21"/>
        </w:rPr>
        <w:t>分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7"/>
        <w:rFonts w:hint="eastAsia" w:ascii="宋体" w:hAnsi="宋体"/>
      </w:rPr>
      <w:t>·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  <w:r>
      <w:rPr>
        <w:rStyle w:val="7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AD"/>
    <w:rsid w:val="00026AD3"/>
    <w:rsid w:val="0006070B"/>
    <w:rsid w:val="0011486C"/>
    <w:rsid w:val="00180C95"/>
    <w:rsid w:val="001819F0"/>
    <w:rsid w:val="001A5E76"/>
    <w:rsid w:val="001C61EE"/>
    <w:rsid w:val="002B2D69"/>
    <w:rsid w:val="002C77BD"/>
    <w:rsid w:val="00391851"/>
    <w:rsid w:val="003A752B"/>
    <w:rsid w:val="003D076B"/>
    <w:rsid w:val="003F66B5"/>
    <w:rsid w:val="00544B13"/>
    <w:rsid w:val="00593EB0"/>
    <w:rsid w:val="006066D2"/>
    <w:rsid w:val="006327E0"/>
    <w:rsid w:val="006577A0"/>
    <w:rsid w:val="0079341F"/>
    <w:rsid w:val="008411AD"/>
    <w:rsid w:val="008762A1"/>
    <w:rsid w:val="008864B2"/>
    <w:rsid w:val="008D0B2E"/>
    <w:rsid w:val="00B03890"/>
    <w:rsid w:val="00B05BB2"/>
    <w:rsid w:val="00B1493A"/>
    <w:rsid w:val="00B16A2E"/>
    <w:rsid w:val="00B7006D"/>
    <w:rsid w:val="00BD3DA1"/>
    <w:rsid w:val="00C91951"/>
    <w:rsid w:val="00D36DD3"/>
    <w:rsid w:val="00E467C2"/>
    <w:rsid w:val="00E7523B"/>
    <w:rsid w:val="00EA383A"/>
    <w:rsid w:val="00EE6DF3"/>
    <w:rsid w:val="00F86080"/>
    <w:rsid w:val="00FF3306"/>
    <w:rsid w:val="21B170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Emphasis"/>
    <w:qFormat/>
    <w:uiPriority w:val="0"/>
    <w:rPr>
      <w:color w:val="CC000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普通(网站) Char"/>
    <w:link w:val="4"/>
    <w:uiPriority w:val="0"/>
    <w:rPr>
      <w:rFonts w:ascii="宋体" w:hAnsi="宋体" w:cs="宋体"/>
      <w:sz w:val="24"/>
      <w:szCs w:val="24"/>
    </w:rPr>
  </w:style>
  <w:style w:type="paragraph" w:customStyle="1" w:styleId="13">
    <w:name w:val="浅色网格 - 强调文字颜色 31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高中试卷网.dot</Template>
  <Company>个人试卷网站</Company>
  <Pages>6</Pages>
  <Words>747</Words>
  <Characters>4260</Characters>
  <Lines>35</Lines>
  <Paragraphs>9</Paragraphs>
  <TotalTime>0</TotalTime>
  <ScaleCrop>false</ScaleCrop>
  <LinksUpToDate>false</LinksUpToDate>
  <CharactersWithSpaces>4998</CharactersWithSpaces>
  <HyperlinkBase>http://sj.fjjy.org</HyperlinkBase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2017-01-14T00:48:00Z</dcterms:created>
  <dc:creator>Windows 用户</dc:creator>
  <dc:description>试卷交流共享平台</dc:description>
  <cp:keywords>高中试卷网</cp:keywords>
  <cp:lastModifiedBy>Administrator</cp:lastModifiedBy>
  <cp:lastPrinted>2411-12-31T16:00:00Z</cp:lastPrinted>
  <dcterms:modified xsi:type="dcterms:W3CDTF">2017-03-02T08:18:18Z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